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1B13" w14:textId="091A594D" w:rsidR="00DA2A79" w:rsidRDefault="00AE7A4E" w:rsidP="00147253">
      <w:pPr>
        <w:pStyle w:val="Titel"/>
      </w:pPr>
      <w:r>
        <w:t>Word</w:t>
      </w:r>
      <w:r w:rsidRPr="00AE7A4E">
        <w:t xml:space="preserve"> </w:t>
      </w:r>
      <w:r>
        <w:t>Kurzbefehle</w:t>
      </w:r>
    </w:p>
    <w:p w14:paraId="272D9E16" w14:textId="77777777" w:rsidR="00E535DB" w:rsidRPr="00E535DB" w:rsidRDefault="00E535DB" w:rsidP="00E535DB"/>
    <w:p w14:paraId="5C5E53EE" w14:textId="77777777" w:rsidR="00147253" w:rsidRPr="00C12430" w:rsidRDefault="00147253" w:rsidP="00147253">
      <w:pPr>
        <w:pStyle w:val="berschrift2"/>
      </w:pPr>
      <w:r>
        <w:t xml:space="preserve">Neu, </w:t>
      </w:r>
      <w:r w:rsidRPr="00C12430">
        <w:t>Öffnen, Speichern und Drucken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085ABB59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29C6C813" w14:textId="77777777" w:rsidR="00147253" w:rsidRPr="00C12430" w:rsidRDefault="00147253" w:rsidP="00EC372B">
            <w:pPr>
              <w:rPr>
                <w:bCs/>
              </w:rPr>
            </w:pPr>
            <w:r w:rsidRPr="00C12430">
              <w:rPr>
                <w:bCs/>
              </w:rPr>
              <w:t>Tastenkombination</w:t>
            </w:r>
          </w:p>
        </w:tc>
        <w:tc>
          <w:tcPr>
            <w:tcW w:w="4252" w:type="dxa"/>
            <w:hideMark/>
          </w:tcPr>
          <w:p w14:paraId="49F648FC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C12430" w14:paraId="04CF735E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BD209F8" w14:textId="77777777" w:rsidR="00147253" w:rsidRPr="00C12430" w:rsidRDefault="00147253" w:rsidP="00EC372B">
            <w:r>
              <w:t>Strg</w:t>
            </w:r>
            <w:r w:rsidRPr="00C12430">
              <w:t xml:space="preserve"> </w:t>
            </w:r>
            <w:r w:rsidRPr="009A7DB1">
              <w:rPr>
                <w:b w:val="0"/>
              </w:rPr>
              <w:t>+</w:t>
            </w:r>
            <w:r w:rsidRPr="00C12430">
              <w:t xml:space="preserve"> N</w:t>
            </w:r>
          </w:p>
        </w:tc>
        <w:tc>
          <w:tcPr>
            <w:tcW w:w="4252" w:type="dxa"/>
            <w:hideMark/>
          </w:tcPr>
          <w:p w14:paraId="63D53141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Neues Dokument</w:t>
            </w:r>
          </w:p>
        </w:tc>
      </w:tr>
      <w:tr w:rsidR="00147253" w:rsidRPr="00C12430" w14:paraId="40A32A37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25898E14" w14:textId="77777777" w:rsidR="00147253" w:rsidRPr="00C12430" w:rsidRDefault="00147253" w:rsidP="00EC372B">
            <w:r>
              <w:t>Strg</w:t>
            </w:r>
            <w:r w:rsidRPr="00C12430">
              <w:t xml:space="preserve"> </w:t>
            </w:r>
            <w:r w:rsidRPr="009A7DB1">
              <w:rPr>
                <w:b w:val="0"/>
              </w:rPr>
              <w:t>+</w:t>
            </w:r>
            <w:r w:rsidRPr="00C12430">
              <w:t xml:space="preserve"> O</w:t>
            </w:r>
          </w:p>
        </w:tc>
        <w:tc>
          <w:tcPr>
            <w:tcW w:w="4252" w:type="dxa"/>
            <w:hideMark/>
          </w:tcPr>
          <w:p w14:paraId="291C6032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Dokument öffnen</w:t>
            </w:r>
          </w:p>
        </w:tc>
      </w:tr>
      <w:tr w:rsidR="00147253" w:rsidRPr="00C12430" w14:paraId="7317764F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4E9767D5" w14:textId="77777777" w:rsidR="00147253" w:rsidRPr="00C12430" w:rsidRDefault="00147253" w:rsidP="00EC372B">
            <w:r>
              <w:t>Strg</w:t>
            </w:r>
            <w:r w:rsidRPr="00C12430">
              <w:t xml:space="preserve"> </w:t>
            </w:r>
            <w:r w:rsidRPr="009A7DB1">
              <w:rPr>
                <w:b w:val="0"/>
              </w:rPr>
              <w:t>+</w:t>
            </w:r>
            <w:r w:rsidRPr="00C12430">
              <w:t xml:space="preserve"> S</w:t>
            </w:r>
          </w:p>
        </w:tc>
        <w:tc>
          <w:tcPr>
            <w:tcW w:w="4252" w:type="dxa"/>
            <w:hideMark/>
          </w:tcPr>
          <w:p w14:paraId="217726C7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Speichern</w:t>
            </w:r>
          </w:p>
        </w:tc>
      </w:tr>
      <w:tr w:rsidR="00147253" w:rsidRPr="00C12430" w14:paraId="06E213CC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6622A29E" w14:textId="77777777" w:rsidR="00147253" w:rsidRPr="00C12430" w:rsidRDefault="00147253" w:rsidP="00EC372B">
            <w:r w:rsidRPr="00C12430">
              <w:t>F12</w:t>
            </w:r>
          </w:p>
        </w:tc>
        <w:tc>
          <w:tcPr>
            <w:tcW w:w="4252" w:type="dxa"/>
            <w:hideMark/>
          </w:tcPr>
          <w:p w14:paraId="59C57338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Speichern unter</w:t>
            </w:r>
          </w:p>
        </w:tc>
      </w:tr>
      <w:tr w:rsidR="00147253" w:rsidRPr="00C12430" w14:paraId="09822510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2A1E3487" w14:textId="77777777" w:rsidR="00147253" w:rsidRPr="00C12430" w:rsidRDefault="00147253" w:rsidP="00EC372B">
            <w:r>
              <w:t>Strg</w:t>
            </w:r>
            <w:r w:rsidRPr="00C12430">
              <w:t xml:space="preserve"> </w:t>
            </w:r>
            <w:r w:rsidRPr="009A7DB1">
              <w:rPr>
                <w:b w:val="0"/>
              </w:rPr>
              <w:t>+</w:t>
            </w:r>
            <w:r w:rsidRPr="00C12430">
              <w:t xml:space="preserve"> P</w:t>
            </w:r>
          </w:p>
        </w:tc>
        <w:tc>
          <w:tcPr>
            <w:tcW w:w="4252" w:type="dxa"/>
            <w:hideMark/>
          </w:tcPr>
          <w:p w14:paraId="63D1FA74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Drucken</w:t>
            </w:r>
          </w:p>
        </w:tc>
      </w:tr>
      <w:tr w:rsidR="00147253" w:rsidRPr="00C12430" w14:paraId="625517F4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60D48005" w14:textId="77777777" w:rsidR="00147253" w:rsidRPr="00C12430" w:rsidRDefault="00147253" w:rsidP="00EC372B">
            <w:r>
              <w:t>Strg</w:t>
            </w:r>
            <w:r w:rsidRPr="00C12430">
              <w:t xml:space="preserve"> </w:t>
            </w:r>
            <w:r w:rsidRPr="009A7DB1">
              <w:rPr>
                <w:b w:val="0"/>
              </w:rPr>
              <w:t>+</w:t>
            </w:r>
            <w:r w:rsidRPr="00C12430">
              <w:t xml:space="preserve"> F2</w:t>
            </w:r>
          </w:p>
        </w:tc>
        <w:tc>
          <w:tcPr>
            <w:tcW w:w="4252" w:type="dxa"/>
            <w:hideMark/>
          </w:tcPr>
          <w:p w14:paraId="53403C45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Druckvorschau</w:t>
            </w:r>
          </w:p>
        </w:tc>
      </w:tr>
      <w:tr w:rsidR="00147253" w:rsidRPr="00C12430" w14:paraId="2140857B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7584D343" w14:textId="77777777" w:rsidR="00147253" w:rsidRPr="00C12430" w:rsidRDefault="00147253" w:rsidP="00EC372B">
            <w:r>
              <w:t>Strg</w:t>
            </w:r>
            <w:r w:rsidRPr="00C12430">
              <w:t xml:space="preserve"> </w:t>
            </w:r>
            <w:r w:rsidRPr="009A7DB1">
              <w:rPr>
                <w:b w:val="0"/>
              </w:rPr>
              <w:t>+</w:t>
            </w:r>
            <w:r w:rsidRPr="00C12430">
              <w:t xml:space="preserve"> W</w:t>
            </w:r>
          </w:p>
        </w:tc>
        <w:tc>
          <w:tcPr>
            <w:tcW w:w="4252" w:type="dxa"/>
            <w:hideMark/>
          </w:tcPr>
          <w:p w14:paraId="03A9B990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Dokument schließen</w:t>
            </w:r>
          </w:p>
        </w:tc>
      </w:tr>
    </w:tbl>
    <w:p w14:paraId="434D940E" w14:textId="77777777" w:rsidR="00147253" w:rsidRPr="00C12430" w:rsidRDefault="00147253" w:rsidP="00147253">
      <w:pPr>
        <w:pStyle w:val="berschrift2"/>
      </w:pPr>
      <w:r w:rsidRPr="00C12430">
        <w:t>Ansicht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27510C6B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235A4CC" w14:textId="77777777" w:rsidR="00147253" w:rsidRPr="002007A6" w:rsidRDefault="00147253" w:rsidP="00EC372B">
            <w:r w:rsidRPr="002007A6">
              <w:t>Tastenkombination</w:t>
            </w:r>
          </w:p>
        </w:tc>
        <w:tc>
          <w:tcPr>
            <w:tcW w:w="4252" w:type="dxa"/>
            <w:hideMark/>
          </w:tcPr>
          <w:p w14:paraId="2EFFD311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C12430" w14:paraId="3CD71B22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6B562528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*</w:t>
            </w:r>
          </w:p>
        </w:tc>
        <w:tc>
          <w:tcPr>
            <w:tcW w:w="4252" w:type="dxa"/>
            <w:hideMark/>
          </w:tcPr>
          <w:p w14:paraId="62DC69E3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ett"/>
              </w:rPr>
              <w:t>Formatierungssymbole</w:t>
            </w:r>
            <w:r w:rsidRPr="00C12430">
              <w:t xml:space="preserve"> ein- und ausschalten</w:t>
            </w:r>
          </w:p>
        </w:tc>
      </w:tr>
      <w:tr w:rsidR="00147253" w:rsidRPr="00C12430" w14:paraId="7B0ADC9A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2338AFE2" w14:textId="77777777" w:rsidR="00147253" w:rsidRPr="002007A6" w:rsidRDefault="00147253" w:rsidP="00EC372B">
            <w:r w:rsidRPr="002007A6">
              <w:t>Alt + F9</w:t>
            </w:r>
          </w:p>
        </w:tc>
        <w:tc>
          <w:tcPr>
            <w:tcW w:w="4252" w:type="dxa"/>
            <w:hideMark/>
          </w:tcPr>
          <w:p w14:paraId="50C04459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rPr>
                <w:rStyle w:val="Fett"/>
              </w:rPr>
              <w:t>Feldfunktionen</w:t>
            </w:r>
            <w:r w:rsidRPr="00C12430">
              <w:t xml:space="preserve"> ein- und ausschalten</w:t>
            </w:r>
          </w:p>
        </w:tc>
      </w:tr>
      <w:tr w:rsidR="00147253" w:rsidRPr="00C12430" w14:paraId="12D14BDB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6ABDEAB7" w14:textId="77777777" w:rsidR="00147253" w:rsidRPr="002007A6" w:rsidRDefault="00147253" w:rsidP="00EC372B">
            <w:r w:rsidRPr="002007A6">
              <w:t>Strg + F1</w:t>
            </w:r>
          </w:p>
        </w:tc>
        <w:tc>
          <w:tcPr>
            <w:tcW w:w="4252" w:type="dxa"/>
            <w:hideMark/>
          </w:tcPr>
          <w:p w14:paraId="12E2688B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rPr>
                <w:rStyle w:val="Fett"/>
              </w:rPr>
              <w:t>Menüband</w:t>
            </w:r>
            <w:r w:rsidRPr="00C12430">
              <w:t xml:space="preserve"> ein- und ausblenden</w:t>
            </w:r>
          </w:p>
        </w:tc>
      </w:tr>
      <w:tr w:rsidR="00147253" w:rsidRPr="00C12430" w14:paraId="1B941851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0257BC3F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Alt + S</w:t>
            </w:r>
          </w:p>
        </w:tc>
        <w:tc>
          <w:tcPr>
            <w:tcW w:w="4252" w:type="dxa"/>
            <w:hideMark/>
          </w:tcPr>
          <w:p w14:paraId="7ADD6C63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 xml:space="preserve">Aufgabenbereich </w:t>
            </w:r>
            <w:r w:rsidRPr="00C12430">
              <w:rPr>
                <w:rStyle w:val="Fett"/>
              </w:rPr>
              <w:t>Formatvorlagen</w:t>
            </w:r>
            <w:r w:rsidRPr="00C12430">
              <w:t xml:space="preserve"> ein- und ausblenden</w:t>
            </w:r>
          </w:p>
        </w:tc>
      </w:tr>
      <w:tr w:rsidR="00147253" w:rsidRPr="00C12430" w14:paraId="5896DB80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B7599B2" w14:textId="77777777" w:rsidR="00147253" w:rsidRPr="002007A6" w:rsidRDefault="00147253" w:rsidP="00EC372B">
            <w:r>
              <w:t>Umschalt</w:t>
            </w:r>
            <w:r w:rsidRPr="002007A6">
              <w:t xml:space="preserve"> + F1 </w:t>
            </w:r>
          </w:p>
        </w:tc>
        <w:tc>
          <w:tcPr>
            <w:tcW w:w="4252" w:type="dxa"/>
            <w:hideMark/>
          </w:tcPr>
          <w:p w14:paraId="0995F2F8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 xml:space="preserve">Aufgabenbereich </w:t>
            </w:r>
            <w:r w:rsidRPr="00C12430">
              <w:rPr>
                <w:rStyle w:val="Fett"/>
              </w:rPr>
              <w:t>Formatierung</w:t>
            </w:r>
            <w:r w:rsidRPr="00C12430">
              <w:t xml:space="preserve"> ein- und ausblenden</w:t>
            </w:r>
          </w:p>
        </w:tc>
      </w:tr>
      <w:tr w:rsidR="00147253" w:rsidRPr="00C12430" w14:paraId="1FAA8764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E6F9B50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S</w:t>
            </w:r>
          </w:p>
        </w:tc>
        <w:tc>
          <w:tcPr>
            <w:tcW w:w="4252" w:type="dxa"/>
          </w:tcPr>
          <w:p w14:paraId="0AA60F6D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Fenster </w:t>
            </w:r>
            <w:r w:rsidRPr="00600C49">
              <w:rPr>
                <w:rStyle w:val="Fett"/>
              </w:rPr>
              <w:t>Formatvorlage übernehmen</w:t>
            </w:r>
            <w:r>
              <w:t xml:space="preserve"> öffnen</w:t>
            </w:r>
          </w:p>
        </w:tc>
      </w:tr>
      <w:tr w:rsidR="00147253" w:rsidRPr="00C12430" w14:paraId="3F1CCE97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6C18C30B" w14:textId="77777777" w:rsidR="00147253" w:rsidRPr="002007A6" w:rsidRDefault="00147253" w:rsidP="00EC372B">
            <w:r w:rsidRPr="002007A6">
              <w:t>Strg + F6</w:t>
            </w:r>
          </w:p>
        </w:tc>
        <w:tc>
          <w:tcPr>
            <w:tcW w:w="4252" w:type="dxa"/>
            <w:hideMark/>
          </w:tcPr>
          <w:p w14:paraId="0CFF7449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Zwischen Dokumenten wechseln</w:t>
            </w:r>
          </w:p>
        </w:tc>
      </w:tr>
      <w:tr w:rsidR="00147253" w:rsidRPr="00C12430" w14:paraId="7B64ED6C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4F2E47ED" w14:textId="77777777" w:rsidR="00147253" w:rsidRPr="002007A6" w:rsidRDefault="00147253" w:rsidP="00EC372B">
            <w:r w:rsidRPr="002007A6">
              <w:t>Strg + Mausrad</w:t>
            </w:r>
          </w:p>
        </w:tc>
        <w:tc>
          <w:tcPr>
            <w:tcW w:w="4252" w:type="dxa"/>
            <w:hideMark/>
          </w:tcPr>
          <w:p w14:paraId="3D8A3D78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rPr>
                <w:rStyle w:val="Fett"/>
              </w:rPr>
              <w:t>Zoomstufe</w:t>
            </w:r>
            <w:r w:rsidRPr="00C12430">
              <w:t xml:space="preserve"> vergrößern / verkleinern</w:t>
            </w:r>
          </w:p>
        </w:tc>
      </w:tr>
      <w:tr w:rsidR="00147253" w:rsidRPr="00C12430" w14:paraId="22C1AD9D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9F5375A" w14:textId="77777777" w:rsidR="00147253" w:rsidRPr="002007A6" w:rsidRDefault="00147253" w:rsidP="00EC372B">
            <w:r>
              <w:t>Strg + Alt + N</w:t>
            </w:r>
          </w:p>
        </w:tc>
        <w:tc>
          <w:tcPr>
            <w:tcW w:w="4252" w:type="dxa"/>
          </w:tcPr>
          <w:p w14:paraId="7F595FEB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</w:rPr>
            </w:pPr>
            <w:r w:rsidRPr="00E9487F">
              <w:rPr>
                <w:rStyle w:val="Fett"/>
              </w:rPr>
              <w:t>Ansicht</w:t>
            </w:r>
            <w:r>
              <w:rPr>
                <w:rStyle w:val="Fett"/>
              </w:rPr>
              <w:t xml:space="preserve"> „Entwurf“</w:t>
            </w:r>
          </w:p>
        </w:tc>
      </w:tr>
      <w:tr w:rsidR="00147253" w:rsidRPr="00C12430" w14:paraId="2ADC5953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B2E2198" w14:textId="77777777" w:rsidR="00147253" w:rsidRDefault="00147253" w:rsidP="00EC372B">
            <w:r>
              <w:t>Strg + Alt + G</w:t>
            </w:r>
          </w:p>
        </w:tc>
        <w:tc>
          <w:tcPr>
            <w:tcW w:w="4252" w:type="dxa"/>
          </w:tcPr>
          <w:p w14:paraId="33CBC1F3" w14:textId="77777777" w:rsidR="00147253" w:rsidRPr="00E9487F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  <w:bCs w:val="0"/>
              </w:rPr>
            </w:pPr>
            <w:r w:rsidRPr="00E9487F">
              <w:rPr>
                <w:rStyle w:val="Fett"/>
              </w:rPr>
              <w:t>Ansicht</w:t>
            </w:r>
            <w:r>
              <w:rPr>
                <w:rStyle w:val="Fett"/>
              </w:rPr>
              <w:t xml:space="preserve"> „Gliederung“</w:t>
            </w:r>
          </w:p>
        </w:tc>
      </w:tr>
      <w:tr w:rsidR="00147253" w:rsidRPr="00C12430" w14:paraId="7513FC18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25B9B05" w14:textId="77777777" w:rsidR="00147253" w:rsidRDefault="00147253" w:rsidP="00EC372B">
            <w:r>
              <w:t>Strg + Alt + L</w:t>
            </w:r>
          </w:p>
        </w:tc>
        <w:tc>
          <w:tcPr>
            <w:tcW w:w="4252" w:type="dxa"/>
          </w:tcPr>
          <w:p w14:paraId="6F56EECC" w14:textId="77777777" w:rsidR="00147253" w:rsidRPr="00E9487F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b w:val="0"/>
                <w:bCs w:val="0"/>
              </w:rPr>
            </w:pPr>
            <w:r w:rsidRPr="00E9487F">
              <w:rPr>
                <w:rStyle w:val="Fett"/>
              </w:rPr>
              <w:t>Ansicht</w:t>
            </w:r>
            <w:r>
              <w:rPr>
                <w:rStyle w:val="Fett"/>
              </w:rPr>
              <w:t xml:space="preserve"> „Layout“</w:t>
            </w:r>
          </w:p>
        </w:tc>
      </w:tr>
    </w:tbl>
    <w:p w14:paraId="6FF27E04" w14:textId="77777777" w:rsidR="00AE7A4E" w:rsidRDefault="00AE7A4E" w:rsidP="00147253">
      <w:pPr>
        <w:pStyle w:val="berschrift2"/>
      </w:pPr>
    </w:p>
    <w:p w14:paraId="5F29A4F4" w14:textId="77777777" w:rsidR="00AE7A4E" w:rsidRDefault="00AE7A4E">
      <w:pPr>
        <w:rPr>
          <w:rFonts w:asciiTheme="majorHAnsi" w:eastAsiaTheme="majorEastAsia" w:hAnsiTheme="majorHAnsi" w:cstheme="majorBidi"/>
          <w:b/>
          <w:color w:val="505456" w:themeColor="text2"/>
          <w:sz w:val="36"/>
          <w:szCs w:val="26"/>
        </w:rPr>
      </w:pPr>
      <w:r>
        <w:br w:type="page"/>
      </w:r>
    </w:p>
    <w:p w14:paraId="1ABB2BD1" w14:textId="44D94B46" w:rsidR="00147253" w:rsidRPr="00C12430" w:rsidRDefault="00147253" w:rsidP="00147253">
      <w:pPr>
        <w:pStyle w:val="berschrift2"/>
      </w:pPr>
      <w:r w:rsidRPr="00C12430">
        <w:lastRenderedPageBreak/>
        <w:t>Bearbeiten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2CE490C2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98CB796" w14:textId="77777777" w:rsidR="00147253" w:rsidRPr="002007A6" w:rsidRDefault="00147253" w:rsidP="00EC372B">
            <w:r w:rsidRPr="002007A6">
              <w:t>Tastenkombination</w:t>
            </w:r>
          </w:p>
        </w:tc>
        <w:tc>
          <w:tcPr>
            <w:tcW w:w="4252" w:type="dxa"/>
            <w:hideMark/>
          </w:tcPr>
          <w:p w14:paraId="466BB3FB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C12430" w14:paraId="1890B469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57921D85" w14:textId="77777777" w:rsidR="00147253" w:rsidRPr="002007A6" w:rsidRDefault="00147253" w:rsidP="00EC372B">
            <w:r w:rsidRPr="002007A6">
              <w:t>Strg + A</w:t>
            </w:r>
          </w:p>
        </w:tc>
        <w:tc>
          <w:tcPr>
            <w:tcW w:w="4252" w:type="dxa"/>
            <w:hideMark/>
          </w:tcPr>
          <w:p w14:paraId="1B835641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Alles auswählen</w:t>
            </w:r>
          </w:p>
        </w:tc>
      </w:tr>
      <w:tr w:rsidR="00147253" w:rsidRPr="00C12430" w14:paraId="27E9DD73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0265EDD9" w14:textId="77777777" w:rsidR="00147253" w:rsidRPr="002007A6" w:rsidRDefault="00147253" w:rsidP="00EC372B">
            <w:r w:rsidRPr="002007A6">
              <w:t>Strg + Z</w:t>
            </w:r>
          </w:p>
        </w:tc>
        <w:tc>
          <w:tcPr>
            <w:tcW w:w="4252" w:type="dxa"/>
            <w:hideMark/>
          </w:tcPr>
          <w:p w14:paraId="1B625F2C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Letzten Befehl rückgängig machen</w:t>
            </w:r>
          </w:p>
        </w:tc>
      </w:tr>
      <w:tr w:rsidR="00147253" w:rsidRPr="00C12430" w14:paraId="4C5C18E4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51E153AD" w14:textId="77777777" w:rsidR="00147253" w:rsidRPr="002007A6" w:rsidRDefault="00147253" w:rsidP="00EC372B">
            <w:r w:rsidRPr="002007A6">
              <w:t>Strg + Y</w:t>
            </w:r>
          </w:p>
        </w:tc>
        <w:tc>
          <w:tcPr>
            <w:tcW w:w="4252" w:type="dxa"/>
            <w:hideMark/>
          </w:tcPr>
          <w:p w14:paraId="4C53F7F4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Letzten Befehl wiederholen</w:t>
            </w:r>
          </w:p>
        </w:tc>
      </w:tr>
      <w:tr w:rsidR="00147253" w:rsidRPr="00C12430" w14:paraId="4F8E6CF0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0433C716" w14:textId="77777777" w:rsidR="00147253" w:rsidRPr="002007A6" w:rsidRDefault="00147253" w:rsidP="00EC372B">
            <w:r w:rsidRPr="002007A6">
              <w:t xml:space="preserve">Strg + X </w:t>
            </w:r>
          </w:p>
        </w:tc>
        <w:tc>
          <w:tcPr>
            <w:tcW w:w="4252" w:type="dxa"/>
            <w:hideMark/>
          </w:tcPr>
          <w:p w14:paraId="51694BD1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Markierten Text ausschneiden</w:t>
            </w:r>
          </w:p>
        </w:tc>
      </w:tr>
      <w:tr w:rsidR="00147253" w:rsidRPr="00C12430" w14:paraId="368F874F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25F60F20" w14:textId="77777777" w:rsidR="00147253" w:rsidRPr="002007A6" w:rsidRDefault="00147253" w:rsidP="00EC372B">
            <w:r w:rsidRPr="002007A6">
              <w:t xml:space="preserve">Strg + C </w:t>
            </w:r>
          </w:p>
        </w:tc>
        <w:tc>
          <w:tcPr>
            <w:tcW w:w="4252" w:type="dxa"/>
            <w:hideMark/>
          </w:tcPr>
          <w:p w14:paraId="6BAF1397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Markierten Text kopieren</w:t>
            </w:r>
          </w:p>
        </w:tc>
      </w:tr>
      <w:tr w:rsidR="00147253" w:rsidRPr="00C12430" w14:paraId="2EEEE3C2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B46BA7D" w14:textId="77777777" w:rsidR="00147253" w:rsidRPr="002007A6" w:rsidRDefault="00147253" w:rsidP="00EC372B">
            <w:r w:rsidRPr="002007A6">
              <w:t xml:space="preserve">Strg + V </w:t>
            </w:r>
          </w:p>
        </w:tc>
        <w:tc>
          <w:tcPr>
            <w:tcW w:w="4252" w:type="dxa"/>
            <w:hideMark/>
          </w:tcPr>
          <w:p w14:paraId="236D309E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 xml:space="preserve">Zuvor markierten oder kopierten Text </w:t>
            </w:r>
            <w:r w:rsidRPr="00C12430">
              <w:br/>
              <w:t>einfügen</w:t>
            </w:r>
          </w:p>
        </w:tc>
      </w:tr>
      <w:tr w:rsidR="00147253" w:rsidRPr="00C12430" w14:paraId="3BC54313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DA45276" w14:textId="77777777" w:rsidR="00147253" w:rsidRPr="002007A6" w:rsidRDefault="00147253" w:rsidP="00EC372B">
            <w:r>
              <w:t>Umschalt</w:t>
            </w:r>
            <w:r w:rsidRPr="002007A6">
              <w:t xml:space="preserve"> + Eingabe</w:t>
            </w:r>
          </w:p>
        </w:tc>
        <w:tc>
          <w:tcPr>
            <w:tcW w:w="4252" w:type="dxa"/>
            <w:hideMark/>
          </w:tcPr>
          <w:p w14:paraId="43FC2932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Neue Zeile (weicher Zeilenumbruch)</w:t>
            </w:r>
          </w:p>
        </w:tc>
      </w:tr>
      <w:tr w:rsidR="00147253" w:rsidRPr="00C12430" w14:paraId="77A8950A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9AAF690" w14:textId="77777777" w:rsidR="00147253" w:rsidRPr="002007A6" w:rsidRDefault="00147253" w:rsidP="00EC372B">
            <w:r w:rsidRPr="002007A6">
              <w:t xml:space="preserve">Eingabe </w:t>
            </w:r>
          </w:p>
        </w:tc>
        <w:tc>
          <w:tcPr>
            <w:tcW w:w="4252" w:type="dxa"/>
            <w:hideMark/>
          </w:tcPr>
          <w:p w14:paraId="4EC1B0CD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neuer Absatz (harter Zeilenumbruch)</w:t>
            </w:r>
          </w:p>
        </w:tc>
      </w:tr>
      <w:tr w:rsidR="00147253" w:rsidRPr="00C12430" w14:paraId="32BC99DB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96AA868" w14:textId="77777777" w:rsidR="00147253" w:rsidRPr="002007A6" w:rsidRDefault="00147253" w:rsidP="00EC372B">
            <w:r w:rsidRPr="002007A6">
              <w:t xml:space="preserve">Strg + Eingabe </w:t>
            </w:r>
          </w:p>
        </w:tc>
        <w:tc>
          <w:tcPr>
            <w:tcW w:w="4252" w:type="dxa"/>
            <w:hideMark/>
          </w:tcPr>
          <w:p w14:paraId="2BCB565B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neue Seite (Seitenumbruch)</w:t>
            </w:r>
          </w:p>
        </w:tc>
      </w:tr>
      <w:tr w:rsidR="00147253" w:rsidRPr="00C12430" w14:paraId="6AFC68AC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8673443" w14:textId="77777777" w:rsidR="00147253" w:rsidRPr="002007A6" w:rsidRDefault="00147253" w:rsidP="00EC372B">
            <w:r w:rsidRPr="002007A6">
              <w:t>Strg + Alt + F</w:t>
            </w:r>
          </w:p>
        </w:tc>
        <w:tc>
          <w:tcPr>
            <w:tcW w:w="4252" w:type="dxa"/>
          </w:tcPr>
          <w:p w14:paraId="7A4CAFAD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Fußnote einfügen</w:t>
            </w:r>
          </w:p>
        </w:tc>
      </w:tr>
    </w:tbl>
    <w:p w14:paraId="70486CD1" w14:textId="77777777" w:rsidR="00147253" w:rsidRPr="00C12430" w:rsidRDefault="00147253" w:rsidP="00147253">
      <w:pPr>
        <w:pStyle w:val="berschrift2"/>
      </w:pPr>
      <w:r>
        <w:t>Auswählen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543D6B" w14:paraId="2DAD3326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25838224" w14:textId="77777777" w:rsidR="00147253" w:rsidRPr="002007A6" w:rsidRDefault="00147253" w:rsidP="00EC372B">
            <w:r w:rsidRPr="002007A6">
              <w:t>Tastenkombination</w:t>
            </w:r>
          </w:p>
        </w:tc>
        <w:tc>
          <w:tcPr>
            <w:tcW w:w="4252" w:type="dxa"/>
            <w:hideMark/>
          </w:tcPr>
          <w:p w14:paraId="41246E6D" w14:textId="77777777" w:rsidR="00147253" w:rsidRPr="00543D6B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3D6B">
              <w:t>Beschreibung</w:t>
            </w:r>
          </w:p>
        </w:tc>
      </w:tr>
      <w:tr w:rsidR="00147253" w:rsidRPr="00543D6B" w14:paraId="76ABCBE4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89013B1" w14:textId="77777777" w:rsidR="00147253" w:rsidRPr="002007A6" w:rsidRDefault="00147253" w:rsidP="00EC372B">
            <w:r w:rsidRPr="002007A6">
              <w:t>Strg + A</w:t>
            </w:r>
          </w:p>
        </w:tc>
        <w:tc>
          <w:tcPr>
            <w:tcW w:w="4252" w:type="dxa"/>
          </w:tcPr>
          <w:p w14:paraId="7A5053CD" w14:textId="77777777" w:rsidR="00147253" w:rsidRPr="00543D6B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6B">
              <w:t>Alles auswählen</w:t>
            </w:r>
          </w:p>
        </w:tc>
      </w:tr>
      <w:tr w:rsidR="00147253" w:rsidRPr="00543D6B" w14:paraId="6D755635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7B9E3BD" w14:textId="77777777" w:rsidR="00147253" w:rsidRPr="002007A6" w:rsidRDefault="00147253" w:rsidP="00EC372B">
            <w:r>
              <w:t>Umschalt</w:t>
            </w:r>
            <w:r w:rsidRPr="002007A6">
              <w:t xml:space="preserve"> + </w:t>
            </w:r>
            <w:r w:rsidRPr="002007A6">
              <w:sym w:font="Wingdings 3" w:char="F067"/>
            </w:r>
          </w:p>
        </w:tc>
        <w:tc>
          <w:tcPr>
            <w:tcW w:w="4252" w:type="dxa"/>
            <w:hideMark/>
          </w:tcPr>
          <w:p w14:paraId="71629184" w14:textId="77777777" w:rsidR="00147253" w:rsidRPr="00543D6B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D6B">
              <w:t>Ein Zeichen nach rechts auswählen</w:t>
            </w:r>
          </w:p>
        </w:tc>
      </w:tr>
      <w:tr w:rsidR="00147253" w:rsidRPr="00543D6B" w14:paraId="376A154B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97926C4" w14:textId="77777777" w:rsidR="00147253" w:rsidRPr="002007A6" w:rsidRDefault="00147253" w:rsidP="00EC372B">
            <w:r>
              <w:t>Umschalt</w:t>
            </w:r>
            <w:r w:rsidRPr="002007A6">
              <w:t xml:space="preserve"> + </w:t>
            </w:r>
            <w:r w:rsidRPr="002007A6">
              <w:sym w:font="Wingdings 3" w:char="F066"/>
            </w:r>
          </w:p>
        </w:tc>
        <w:tc>
          <w:tcPr>
            <w:tcW w:w="4252" w:type="dxa"/>
          </w:tcPr>
          <w:p w14:paraId="47D0FC41" w14:textId="77777777" w:rsidR="00147253" w:rsidRPr="00543D6B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6B">
              <w:t>Ein Zeichen nach links auswählen</w:t>
            </w:r>
          </w:p>
        </w:tc>
      </w:tr>
      <w:tr w:rsidR="00147253" w:rsidRPr="00543D6B" w14:paraId="1037568C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7BBFA340" w14:textId="77777777" w:rsidR="00147253" w:rsidRPr="002007A6" w:rsidRDefault="00147253" w:rsidP="00EC372B">
            <w:r>
              <w:t>Umschalt</w:t>
            </w:r>
            <w:r w:rsidRPr="002007A6">
              <w:t xml:space="preserve"> + Pos 1</w:t>
            </w:r>
          </w:p>
        </w:tc>
        <w:tc>
          <w:tcPr>
            <w:tcW w:w="4252" w:type="dxa"/>
            <w:hideMark/>
          </w:tcPr>
          <w:p w14:paraId="01E6D99F" w14:textId="77777777" w:rsidR="00147253" w:rsidRPr="00543D6B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D6B">
              <w:t>Alles bis zum Zeilenanfang auswählen</w:t>
            </w:r>
          </w:p>
        </w:tc>
      </w:tr>
      <w:tr w:rsidR="00147253" w:rsidRPr="00543D6B" w14:paraId="526359AD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5FFEBAA" w14:textId="77777777" w:rsidR="00147253" w:rsidRPr="002007A6" w:rsidRDefault="00147253" w:rsidP="00EC372B">
            <w:r>
              <w:t>Umschalt</w:t>
            </w:r>
            <w:r w:rsidRPr="002007A6">
              <w:t xml:space="preserve"> + Ende</w:t>
            </w:r>
          </w:p>
        </w:tc>
        <w:tc>
          <w:tcPr>
            <w:tcW w:w="4252" w:type="dxa"/>
          </w:tcPr>
          <w:p w14:paraId="3600A915" w14:textId="77777777" w:rsidR="00147253" w:rsidRPr="00543D6B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6B">
              <w:t>Alles bis zum Zeilenende auswählen</w:t>
            </w:r>
          </w:p>
        </w:tc>
      </w:tr>
      <w:tr w:rsidR="00147253" w:rsidRPr="00543D6B" w14:paraId="2C96D4BF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487433E3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Ende</w:t>
            </w:r>
          </w:p>
        </w:tc>
        <w:tc>
          <w:tcPr>
            <w:tcW w:w="4252" w:type="dxa"/>
            <w:hideMark/>
          </w:tcPr>
          <w:p w14:paraId="2CF776D7" w14:textId="77777777" w:rsidR="00147253" w:rsidRPr="00543D6B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D6B">
              <w:t>Alles bis zum Dokumentende auswählen</w:t>
            </w:r>
          </w:p>
        </w:tc>
      </w:tr>
      <w:tr w:rsidR="00147253" w:rsidRPr="00543D6B" w14:paraId="0FD541BA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16C7788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Pos 1</w:t>
            </w:r>
          </w:p>
        </w:tc>
        <w:tc>
          <w:tcPr>
            <w:tcW w:w="4252" w:type="dxa"/>
            <w:hideMark/>
          </w:tcPr>
          <w:p w14:paraId="29327593" w14:textId="77777777" w:rsidR="00147253" w:rsidRPr="00543D6B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6B">
              <w:t>Alles bis zum Dokumentanfang auswählen</w:t>
            </w:r>
          </w:p>
        </w:tc>
      </w:tr>
      <w:tr w:rsidR="00147253" w:rsidRPr="00543D6B" w14:paraId="23D29ED1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03472E54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</w:t>
            </w:r>
            <w:r w:rsidRPr="002007A6">
              <w:sym w:font="Wingdings 3" w:char="F068"/>
            </w:r>
          </w:p>
        </w:tc>
        <w:tc>
          <w:tcPr>
            <w:tcW w:w="4252" w:type="dxa"/>
            <w:hideMark/>
          </w:tcPr>
          <w:p w14:paraId="5CC8F101" w14:textId="77777777" w:rsidR="00147253" w:rsidRPr="00543D6B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D6B">
              <w:t>Alles bis zum Absatzbeginn bzw. bis zum Beginn des vorherigen Absatzes auswählen</w:t>
            </w:r>
          </w:p>
        </w:tc>
      </w:tr>
      <w:tr w:rsidR="00147253" w:rsidRPr="00543D6B" w14:paraId="1EF539B4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2236E2C" w14:textId="3CB1CDFD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</w:t>
            </w:r>
            <w:r w:rsidRPr="002007A6">
              <w:sym w:font="Wingdings 3" w:char="F069"/>
            </w:r>
          </w:p>
        </w:tc>
        <w:tc>
          <w:tcPr>
            <w:tcW w:w="4252" w:type="dxa"/>
          </w:tcPr>
          <w:p w14:paraId="04467B4F" w14:textId="77777777" w:rsidR="00147253" w:rsidRPr="00543D6B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6B">
              <w:t>Alles bis zum Absatzende bzw. bis zum Ende des nächsten Absatzes auswählen</w:t>
            </w:r>
          </w:p>
        </w:tc>
      </w:tr>
      <w:tr w:rsidR="00147253" w:rsidRPr="00543D6B" w14:paraId="58CFB2E6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40B3641D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</w:t>
            </w:r>
            <w:r w:rsidRPr="002007A6">
              <w:sym w:font="Wingdings 3" w:char="F067"/>
            </w:r>
          </w:p>
        </w:tc>
        <w:tc>
          <w:tcPr>
            <w:tcW w:w="4252" w:type="dxa"/>
            <w:hideMark/>
          </w:tcPr>
          <w:p w14:paraId="3D148F71" w14:textId="77777777" w:rsidR="00147253" w:rsidRPr="00543D6B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D6B">
              <w:t>Alles bis zum Wortende bzw. das nächste Wort auswählen</w:t>
            </w:r>
          </w:p>
        </w:tc>
      </w:tr>
      <w:tr w:rsidR="00147253" w:rsidRPr="00543D6B" w14:paraId="5E2C6EB8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30EFB05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</w:t>
            </w:r>
            <w:r w:rsidRPr="002007A6">
              <w:sym w:font="Wingdings 3" w:char="F066"/>
            </w:r>
          </w:p>
        </w:tc>
        <w:tc>
          <w:tcPr>
            <w:tcW w:w="4252" w:type="dxa"/>
          </w:tcPr>
          <w:p w14:paraId="60C0C402" w14:textId="77777777" w:rsidR="00147253" w:rsidRPr="00543D6B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6B">
              <w:t>Alles bis zum Wortanfang bzw. das vorherige Wort auswählen</w:t>
            </w:r>
          </w:p>
        </w:tc>
      </w:tr>
    </w:tbl>
    <w:p w14:paraId="25D08C9F" w14:textId="77777777" w:rsidR="00AE7A4E" w:rsidRDefault="00AE7A4E" w:rsidP="00147253">
      <w:pPr>
        <w:pStyle w:val="berschrift2"/>
      </w:pPr>
    </w:p>
    <w:p w14:paraId="0302A45B" w14:textId="77777777" w:rsidR="00AE7A4E" w:rsidRDefault="00AE7A4E">
      <w:pPr>
        <w:rPr>
          <w:rFonts w:asciiTheme="majorHAnsi" w:eastAsiaTheme="majorEastAsia" w:hAnsiTheme="majorHAnsi" w:cstheme="majorBidi"/>
          <w:b/>
          <w:color w:val="505456" w:themeColor="text2"/>
          <w:sz w:val="36"/>
          <w:szCs w:val="26"/>
        </w:rPr>
      </w:pPr>
      <w:r>
        <w:br w:type="page"/>
      </w:r>
    </w:p>
    <w:p w14:paraId="69A07B8F" w14:textId="4CAF7AB1" w:rsidR="00147253" w:rsidRPr="00C12430" w:rsidRDefault="00147253" w:rsidP="00147253">
      <w:pPr>
        <w:pStyle w:val="berschrift2"/>
      </w:pPr>
      <w:r w:rsidRPr="00C12430">
        <w:lastRenderedPageBreak/>
        <w:t>Navigieren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049CE457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4CB0FA4F" w14:textId="77777777" w:rsidR="00147253" w:rsidRPr="002007A6" w:rsidRDefault="00147253" w:rsidP="00EC372B">
            <w:r w:rsidRPr="002007A6">
              <w:t>Tastenkombination</w:t>
            </w:r>
          </w:p>
        </w:tc>
        <w:tc>
          <w:tcPr>
            <w:tcW w:w="4252" w:type="dxa"/>
            <w:hideMark/>
          </w:tcPr>
          <w:p w14:paraId="3C7F8EFA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C12430" w14:paraId="247F0E9E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1F09714" w14:textId="77777777" w:rsidR="00147253" w:rsidRPr="002007A6" w:rsidRDefault="00147253" w:rsidP="00EC372B">
            <w:r w:rsidRPr="002007A6">
              <w:t>Pos 1</w:t>
            </w:r>
          </w:p>
        </w:tc>
        <w:tc>
          <w:tcPr>
            <w:tcW w:w="4252" w:type="dxa"/>
            <w:hideMark/>
          </w:tcPr>
          <w:p w14:paraId="55E099F4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Zum Zeilenanfang</w:t>
            </w:r>
          </w:p>
        </w:tc>
      </w:tr>
      <w:tr w:rsidR="00147253" w:rsidRPr="00C12430" w14:paraId="34D899F6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960893B" w14:textId="77777777" w:rsidR="00147253" w:rsidRPr="002007A6" w:rsidRDefault="00147253" w:rsidP="00EC372B">
            <w:r w:rsidRPr="002007A6">
              <w:t>Strg + Pos 1</w:t>
            </w:r>
          </w:p>
        </w:tc>
        <w:tc>
          <w:tcPr>
            <w:tcW w:w="4252" w:type="dxa"/>
            <w:hideMark/>
          </w:tcPr>
          <w:p w14:paraId="477D815D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Zum Dokumentanfang</w:t>
            </w:r>
          </w:p>
        </w:tc>
      </w:tr>
      <w:tr w:rsidR="00147253" w:rsidRPr="00C12430" w14:paraId="49148A75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74974FA6" w14:textId="77777777" w:rsidR="00147253" w:rsidRPr="002007A6" w:rsidRDefault="00147253" w:rsidP="00EC372B">
            <w:r w:rsidRPr="002007A6">
              <w:t>Ende</w:t>
            </w:r>
          </w:p>
        </w:tc>
        <w:tc>
          <w:tcPr>
            <w:tcW w:w="4252" w:type="dxa"/>
            <w:hideMark/>
          </w:tcPr>
          <w:p w14:paraId="6BD798F9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Zum Zeilenende</w:t>
            </w:r>
          </w:p>
        </w:tc>
      </w:tr>
      <w:tr w:rsidR="00147253" w:rsidRPr="00C12430" w14:paraId="1B10DDA9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4108A0A" w14:textId="77777777" w:rsidR="00147253" w:rsidRPr="002007A6" w:rsidRDefault="00147253" w:rsidP="00EC372B">
            <w:r w:rsidRPr="002007A6">
              <w:t>Strg + Ende</w:t>
            </w:r>
          </w:p>
        </w:tc>
        <w:tc>
          <w:tcPr>
            <w:tcW w:w="4252" w:type="dxa"/>
            <w:hideMark/>
          </w:tcPr>
          <w:p w14:paraId="798C6BCF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Zum Dokumentende</w:t>
            </w:r>
          </w:p>
        </w:tc>
      </w:tr>
      <w:tr w:rsidR="00147253" w:rsidRPr="00C12430" w14:paraId="6A496140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711460CD" w14:textId="77777777" w:rsidR="00147253" w:rsidRPr="002007A6" w:rsidRDefault="00147253" w:rsidP="00EC372B">
            <w:r w:rsidRPr="002007A6">
              <w:t xml:space="preserve">Bild </w:t>
            </w:r>
            <w:r w:rsidRPr="002007A6">
              <w:sym w:font="Wingdings 3" w:char="F069"/>
            </w:r>
          </w:p>
        </w:tc>
        <w:tc>
          <w:tcPr>
            <w:tcW w:w="4252" w:type="dxa"/>
            <w:hideMark/>
          </w:tcPr>
          <w:p w14:paraId="35D29275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F6C">
              <w:t>Nach unten scrollen (blättern)</w:t>
            </w:r>
          </w:p>
        </w:tc>
      </w:tr>
      <w:tr w:rsidR="00147253" w:rsidRPr="00C12430" w14:paraId="4AAABB4F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C24D0C9" w14:textId="77777777" w:rsidR="00147253" w:rsidRPr="002007A6" w:rsidRDefault="00147253" w:rsidP="00EC372B">
            <w:r w:rsidRPr="002007A6">
              <w:t xml:space="preserve">Bild </w:t>
            </w:r>
            <w:r w:rsidRPr="002007A6">
              <w:sym w:font="Wingdings 3" w:char="F068"/>
            </w:r>
          </w:p>
        </w:tc>
        <w:tc>
          <w:tcPr>
            <w:tcW w:w="4252" w:type="dxa"/>
          </w:tcPr>
          <w:p w14:paraId="4B6A5E26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EA8">
              <w:t xml:space="preserve">Nach </w:t>
            </w:r>
            <w:r>
              <w:t>oben</w:t>
            </w:r>
            <w:r w:rsidRPr="00CC0EA8">
              <w:t xml:space="preserve"> </w:t>
            </w:r>
            <w:r>
              <w:t>s</w:t>
            </w:r>
            <w:r w:rsidRPr="00CC0EA8">
              <w:t>crollen (</w:t>
            </w:r>
            <w:r>
              <w:t>b</w:t>
            </w:r>
            <w:r w:rsidRPr="00CC0EA8">
              <w:t>lättern)</w:t>
            </w:r>
          </w:p>
        </w:tc>
      </w:tr>
      <w:tr w:rsidR="00147253" w:rsidRPr="00C12430" w14:paraId="76BF05FA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2E0A7EF" w14:textId="77777777" w:rsidR="00147253" w:rsidRPr="002007A6" w:rsidRDefault="00147253" w:rsidP="00EC372B">
            <w:r w:rsidRPr="002007A6">
              <w:t xml:space="preserve">Strg + Bild </w:t>
            </w:r>
            <w:r w:rsidRPr="002007A6">
              <w:sym w:font="Wingdings 3" w:char="F068"/>
            </w:r>
            <w:r w:rsidRPr="002007A6">
              <w:t xml:space="preserve"> </w:t>
            </w:r>
          </w:p>
        </w:tc>
        <w:tc>
          <w:tcPr>
            <w:tcW w:w="4252" w:type="dxa"/>
            <w:hideMark/>
          </w:tcPr>
          <w:p w14:paraId="4F973452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Zum Anfang der nächsten Seite</w:t>
            </w:r>
          </w:p>
        </w:tc>
      </w:tr>
      <w:tr w:rsidR="00147253" w:rsidRPr="00C12430" w14:paraId="73024548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9554002" w14:textId="77777777" w:rsidR="00147253" w:rsidRPr="002007A6" w:rsidRDefault="00147253" w:rsidP="00EC372B">
            <w:r w:rsidRPr="002007A6">
              <w:t xml:space="preserve">Strg + Bild </w:t>
            </w:r>
            <w:r w:rsidRPr="002007A6">
              <w:sym w:font="Wingdings 3" w:char="F069"/>
            </w:r>
          </w:p>
        </w:tc>
        <w:tc>
          <w:tcPr>
            <w:tcW w:w="4252" w:type="dxa"/>
          </w:tcPr>
          <w:p w14:paraId="76854DB0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Zum Anfang der vorherigen Seite</w:t>
            </w:r>
          </w:p>
        </w:tc>
      </w:tr>
      <w:tr w:rsidR="00147253" w:rsidRPr="00C12430" w14:paraId="0619C73A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928CE2C" w14:textId="77777777" w:rsidR="00147253" w:rsidRPr="002007A6" w:rsidRDefault="00147253" w:rsidP="00EC372B">
            <w:r w:rsidRPr="002007A6">
              <w:t xml:space="preserve">Strg + </w:t>
            </w:r>
            <w:r w:rsidRPr="002007A6">
              <w:sym w:font="Wingdings 3" w:char="F067"/>
            </w:r>
          </w:p>
        </w:tc>
        <w:tc>
          <w:tcPr>
            <w:tcW w:w="4252" w:type="dxa"/>
            <w:hideMark/>
          </w:tcPr>
          <w:p w14:paraId="6D7A40ED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Zum Anfang des nächsten Wortes</w:t>
            </w:r>
          </w:p>
        </w:tc>
      </w:tr>
      <w:tr w:rsidR="00147253" w:rsidRPr="00C12430" w14:paraId="5AAE44CB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5FCAAC1" w14:textId="77777777" w:rsidR="00147253" w:rsidRPr="002007A6" w:rsidRDefault="00147253" w:rsidP="00EC372B">
            <w:r w:rsidRPr="002007A6">
              <w:t xml:space="preserve">Strg + </w:t>
            </w:r>
            <w:r w:rsidRPr="002007A6">
              <w:sym w:font="Wingdings 3" w:char="F066"/>
            </w:r>
          </w:p>
        </w:tc>
        <w:tc>
          <w:tcPr>
            <w:tcW w:w="4252" w:type="dxa"/>
          </w:tcPr>
          <w:p w14:paraId="692F67CE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Zum Anfang des vorherigen Wortes</w:t>
            </w:r>
          </w:p>
        </w:tc>
      </w:tr>
      <w:tr w:rsidR="00147253" w:rsidRPr="00C12430" w14:paraId="5CCC8F9A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6A91FC5B" w14:textId="77777777" w:rsidR="00147253" w:rsidRPr="002007A6" w:rsidRDefault="00147253" w:rsidP="00EC372B">
            <w:r w:rsidRPr="002007A6">
              <w:t xml:space="preserve">Strg + </w:t>
            </w:r>
            <w:r w:rsidRPr="002007A6">
              <w:sym w:font="Wingdings 3" w:char="F068"/>
            </w:r>
          </w:p>
        </w:tc>
        <w:tc>
          <w:tcPr>
            <w:tcW w:w="4252" w:type="dxa"/>
            <w:hideMark/>
          </w:tcPr>
          <w:p w14:paraId="7D8B1C60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Zum Anfang des nächsten Absatzes</w:t>
            </w:r>
          </w:p>
        </w:tc>
      </w:tr>
      <w:tr w:rsidR="00147253" w:rsidRPr="00C12430" w14:paraId="4712AC31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EADE32F" w14:textId="77777777" w:rsidR="00147253" w:rsidRPr="002007A6" w:rsidRDefault="00147253" w:rsidP="00EC372B">
            <w:r w:rsidRPr="002007A6">
              <w:t xml:space="preserve">Strg + </w:t>
            </w:r>
            <w:r w:rsidRPr="002007A6">
              <w:sym w:font="Wingdings 3" w:char="F069"/>
            </w:r>
          </w:p>
        </w:tc>
        <w:tc>
          <w:tcPr>
            <w:tcW w:w="4252" w:type="dxa"/>
          </w:tcPr>
          <w:p w14:paraId="5FF14C8D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Zum Anfang des vorherigen Absatzes</w:t>
            </w:r>
          </w:p>
        </w:tc>
      </w:tr>
      <w:tr w:rsidR="00147253" w:rsidRPr="00C12430" w14:paraId="23CF0818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264AE04" w14:textId="77777777" w:rsidR="00147253" w:rsidRPr="002007A6" w:rsidRDefault="00147253" w:rsidP="00EC372B">
            <w:r w:rsidRPr="002007A6">
              <w:t>F5 oder Strg + G</w:t>
            </w:r>
          </w:p>
        </w:tc>
        <w:tc>
          <w:tcPr>
            <w:tcW w:w="4252" w:type="dxa"/>
            <w:hideMark/>
          </w:tcPr>
          <w:p w14:paraId="5B749D9A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Dialogfeld „Gehe zu“</w:t>
            </w:r>
          </w:p>
        </w:tc>
      </w:tr>
      <w:tr w:rsidR="00147253" w:rsidRPr="00C12430" w14:paraId="078C745E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587650D1" w14:textId="77777777" w:rsidR="00147253" w:rsidRPr="002007A6" w:rsidRDefault="00147253" w:rsidP="00EC372B">
            <w:r w:rsidRPr="002007A6">
              <w:t>F11</w:t>
            </w:r>
          </w:p>
        </w:tc>
        <w:tc>
          <w:tcPr>
            <w:tcW w:w="4252" w:type="dxa"/>
            <w:hideMark/>
          </w:tcPr>
          <w:p w14:paraId="4E07426F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Zum nächsten Querverweis oder Verzeichnis</w:t>
            </w:r>
          </w:p>
        </w:tc>
      </w:tr>
      <w:tr w:rsidR="00147253" w:rsidRPr="00C12430" w14:paraId="45B2D58E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258FE09" w14:textId="77777777" w:rsidR="00147253" w:rsidRPr="002007A6" w:rsidRDefault="00147253" w:rsidP="00EC372B">
            <w:r>
              <w:t>Umschalt</w:t>
            </w:r>
            <w:r w:rsidRPr="002007A6">
              <w:t xml:space="preserve"> + F5</w:t>
            </w:r>
          </w:p>
        </w:tc>
        <w:tc>
          <w:tcPr>
            <w:tcW w:w="4252" w:type="dxa"/>
          </w:tcPr>
          <w:p w14:paraId="1B16687A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52B">
              <w:t>Zur zuletzt bearbeiteten Stelle springen</w:t>
            </w:r>
          </w:p>
        </w:tc>
      </w:tr>
    </w:tbl>
    <w:p w14:paraId="78B77C21" w14:textId="77777777" w:rsidR="00147253" w:rsidRPr="00C12430" w:rsidRDefault="00147253" w:rsidP="00147253">
      <w:pPr>
        <w:pStyle w:val="berschrift2"/>
      </w:pPr>
      <w:r w:rsidRPr="00C12430">
        <w:t>Änderungen nachverfolgen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167A5E71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221EC22" w14:textId="77777777" w:rsidR="00147253" w:rsidRPr="002007A6" w:rsidRDefault="00147253" w:rsidP="00EC372B">
            <w:r w:rsidRPr="002007A6">
              <w:t>Tastenkombination</w:t>
            </w:r>
          </w:p>
        </w:tc>
        <w:tc>
          <w:tcPr>
            <w:tcW w:w="4252" w:type="dxa"/>
            <w:hideMark/>
          </w:tcPr>
          <w:p w14:paraId="5A6CAECA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C12430" w14:paraId="58CAF6A7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6F85CD78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E</w:t>
            </w:r>
          </w:p>
        </w:tc>
        <w:tc>
          <w:tcPr>
            <w:tcW w:w="4252" w:type="dxa"/>
            <w:hideMark/>
          </w:tcPr>
          <w:p w14:paraId="7B286C2D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Änderungen nachverfolgen an /aus</w:t>
            </w:r>
          </w:p>
        </w:tc>
      </w:tr>
    </w:tbl>
    <w:p w14:paraId="7D654BB1" w14:textId="77777777" w:rsidR="00147253" w:rsidRPr="00C12430" w:rsidRDefault="00147253" w:rsidP="00147253">
      <w:pPr>
        <w:pStyle w:val="berschrift2"/>
      </w:pPr>
      <w:r w:rsidRPr="00C12430">
        <w:t>Suchen</w:t>
      </w:r>
      <w:r>
        <w:t xml:space="preserve"> und Ersetzen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439FE791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215BC23" w14:textId="77777777" w:rsidR="00147253" w:rsidRPr="002007A6" w:rsidRDefault="00147253" w:rsidP="00EC372B">
            <w:r w:rsidRPr="002007A6">
              <w:t>Tastenkombination</w:t>
            </w:r>
          </w:p>
        </w:tc>
        <w:tc>
          <w:tcPr>
            <w:tcW w:w="4252" w:type="dxa"/>
            <w:hideMark/>
          </w:tcPr>
          <w:p w14:paraId="06DF67DB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C12430" w14:paraId="6A8F8CDC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6883898E" w14:textId="77777777" w:rsidR="00147253" w:rsidRPr="002007A6" w:rsidRDefault="00147253" w:rsidP="00EC372B">
            <w:r w:rsidRPr="002007A6">
              <w:t>Strg + F</w:t>
            </w:r>
          </w:p>
        </w:tc>
        <w:tc>
          <w:tcPr>
            <w:tcW w:w="4252" w:type="dxa"/>
            <w:hideMark/>
          </w:tcPr>
          <w:p w14:paraId="1940EB4C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Suchen - Wenn Sie zuvor ein Wort oder Zeichen markieren, werden diese als Such</w:t>
            </w:r>
            <w:r>
              <w:t>eingabe</w:t>
            </w:r>
            <w:r w:rsidRPr="00C12430">
              <w:t xml:space="preserve"> genutzt.</w:t>
            </w:r>
          </w:p>
        </w:tc>
      </w:tr>
      <w:tr w:rsidR="00147253" w:rsidRPr="00C12430" w14:paraId="45FCF7AC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201BD45A" w14:textId="77777777" w:rsidR="00147253" w:rsidRPr="002007A6" w:rsidRDefault="00147253" w:rsidP="00EC372B">
            <w:r w:rsidRPr="002007A6">
              <w:t>Alt + Strg + Y</w:t>
            </w:r>
          </w:p>
        </w:tc>
        <w:tc>
          <w:tcPr>
            <w:tcW w:w="4252" w:type="dxa"/>
            <w:hideMark/>
          </w:tcPr>
          <w:p w14:paraId="66AE40E8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Suchvorgang wiederholen</w:t>
            </w:r>
          </w:p>
        </w:tc>
      </w:tr>
      <w:tr w:rsidR="00147253" w:rsidRPr="00C12430" w14:paraId="2DD99F5A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4B650D6" w14:textId="77777777" w:rsidR="00147253" w:rsidRPr="002007A6" w:rsidRDefault="00147253" w:rsidP="00EC372B">
            <w:r w:rsidRPr="002007A6">
              <w:t>Strg + H</w:t>
            </w:r>
          </w:p>
        </w:tc>
        <w:tc>
          <w:tcPr>
            <w:tcW w:w="4252" w:type="dxa"/>
            <w:hideMark/>
          </w:tcPr>
          <w:p w14:paraId="3147E2EE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Suchen und Ersetzen</w:t>
            </w:r>
          </w:p>
        </w:tc>
      </w:tr>
    </w:tbl>
    <w:p w14:paraId="0AB6E343" w14:textId="77777777" w:rsidR="00AE7A4E" w:rsidRDefault="00AE7A4E" w:rsidP="00147253">
      <w:pPr>
        <w:pStyle w:val="berschrift2"/>
      </w:pPr>
    </w:p>
    <w:p w14:paraId="218BE67E" w14:textId="77777777" w:rsidR="00AE7A4E" w:rsidRDefault="00AE7A4E">
      <w:pPr>
        <w:rPr>
          <w:rFonts w:asciiTheme="majorHAnsi" w:eastAsiaTheme="majorEastAsia" w:hAnsiTheme="majorHAnsi" w:cstheme="majorBidi"/>
          <w:b/>
          <w:color w:val="505456" w:themeColor="text2"/>
          <w:sz w:val="36"/>
          <w:szCs w:val="26"/>
        </w:rPr>
      </w:pPr>
      <w:r>
        <w:br w:type="page"/>
      </w:r>
    </w:p>
    <w:p w14:paraId="10C2FFD6" w14:textId="25394800" w:rsidR="00147253" w:rsidRPr="00C12430" w:rsidRDefault="00147253" w:rsidP="00147253">
      <w:pPr>
        <w:pStyle w:val="berschrift2"/>
      </w:pPr>
      <w:r w:rsidRPr="00C12430">
        <w:lastRenderedPageBreak/>
        <w:t>Sonderzeichen</w:t>
      </w:r>
    </w:p>
    <w:tbl>
      <w:tblPr>
        <w:tblStyle w:val="TabelleTAWBlau"/>
        <w:tblW w:w="7302" w:type="dxa"/>
        <w:tblLook w:val="04A0" w:firstRow="1" w:lastRow="0" w:firstColumn="1" w:lastColumn="0" w:noHBand="0" w:noVBand="1"/>
      </w:tblPr>
      <w:tblGrid>
        <w:gridCol w:w="3050"/>
        <w:gridCol w:w="4252"/>
      </w:tblGrid>
      <w:tr w:rsidR="00147253" w:rsidRPr="00C12430" w14:paraId="229B4DBB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hideMark/>
          </w:tcPr>
          <w:p w14:paraId="23DD7ACD" w14:textId="77777777" w:rsidR="00147253" w:rsidRPr="002007A6" w:rsidRDefault="00147253" w:rsidP="00EC372B">
            <w:r w:rsidRPr="002007A6">
              <w:t>Tastenkombination</w:t>
            </w:r>
          </w:p>
        </w:tc>
        <w:tc>
          <w:tcPr>
            <w:tcW w:w="4252" w:type="dxa"/>
            <w:hideMark/>
          </w:tcPr>
          <w:p w14:paraId="02BCDDF2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C12430" w14:paraId="5E71D9F1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hideMark/>
          </w:tcPr>
          <w:p w14:paraId="3B01B6FC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Leertaste </w:t>
            </w:r>
          </w:p>
        </w:tc>
        <w:tc>
          <w:tcPr>
            <w:tcW w:w="4252" w:type="dxa"/>
            <w:hideMark/>
          </w:tcPr>
          <w:p w14:paraId="4BD5A6EE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Geschütztes Leerzeichen</w:t>
            </w:r>
          </w:p>
        </w:tc>
      </w:tr>
      <w:tr w:rsidR="00147253" w:rsidRPr="00C12430" w14:paraId="5C9173C9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hideMark/>
          </w:tcPr>
          <w:p w14:paraId="50C2D874" w14:textId="77777777" w:rsidR="00147253" w:rsidRPr="002007A6" w:rsidRDefault="00147253" w:rsidP="00EC372B">
            <w:r w:rsidRPr="002007A6">
              <w:t>Strg + Trennstrich</w:t>
            </w:r>
          </w:p>
        </w:tc>
        <w:tc>
          <w:tcPr>
            <w:tcW w:w="4252" w:type="dxa"/>
            <w:hideMark/>
          </w:tcPr>
          <w:p w14:paraId="5DF6B52D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Bedingter Trennstrich (nur bei Bedarf)</w:t>
            </w:r>
          </w:p>
        </w:tc>
      </w:tr>
      <w:tr w:rsidR="00147253" w:rsidRPr="00C12430" w14:paraId="0814B186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hideMark/>
          </w:tcPr>
          <w:p w14:paraId="5313CA33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Trennstrich</w:t>
            </w:r>
          </w:p>
        </w:tc>
        <w:tc>
          <w:tcPr>
            <w:tcW w:w="4252" w:type="dxa"/>
            <w:hideMark/>
          </w:tcPr>
          <w:p w14:paraId="3940DABF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Geschützter Trennstrich (kein Umbruch bei Bindestrich)</w:t>
            </w:r>
          </w:p>
        </w:tc>
      </w:tr>
      <w:tr w:rsidR="00147253" w:rsidRPr="00C12430" w14:paraId="123234C5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hideMark/>
          </w:tcPr>
          <w:p w14:paraId="1CEB16E2" w14:textId="77777777" w:rsidR="00147253" w:rsidRPr="002007A6" w:rsidRDefault="00147253" w:rsidP="00EC372B">
            <w:r w:rsidRPr="002007A6">
              <w:t>Strg + Alt + T</w:t>
            </w:r>
          </w:p>
        </w:tc>
        <w:tc>
          <w:tcPr>
            <w:tcW w:w="4252" w:type="dxa"/>
            <w:hideMark/>
          </w:tcPr>
          <w:p w14:paraId="01D98E3C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Trade Mark Zeichen "TM" hochgestellt</w:t>
            </w:r>
          </w:p>
        </w:tc>
      </w:tr>
      <w:tr w:rsidR="00147253" w:rsidRPr="00C12430" w14:paraId="545A662E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hideMark/>
          </w:tcPr>
          <w:p w14:paraId="2B1F1A0D" w14:textId="77777777" w:rsidR="00147253" w:rsidRPr="002007A6" w:rsidRDefault="00147253" w:rsidP="00EC372B">
            <w:r w:rsidRPr="002007A6">
              <w:t>Strg + Alt + C</w:t>
            </w:r>
          </w:p>
        </w:tc>
        <w:tc>
          <w:tcPr>
            <w:tcW w:w="4252" w:type="dxa"/>
            <w:hideMark/>
          </w:tcPr>
          <w:p w14:paraId="63371CD8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Copyright Zeichen "C" im Kreis hochgestellt</w:t>
            </w:r>
          </w:p>
        </w:tc>
      </w:tr>
    </w:tbl>
    <w:p w14:paraId="2B0ED924" w14:textId="77777777" w:rsidR="00147253" w:rsidRDefault="00147253" w:rsidP="009C56C9">
      <w:pPr>
        <w:pStyle w:val="berschrift2"/>
      </w:pPr>
      <w:r w:rsidRPr="000E4755">
        <w:t>Absatzformatierungen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1B91047F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73ACF92A" w14:textId="77777777" w:rsidR="00147253" w:rsidRPr="002007A6" w:rsidRDefault="00147253" w:rsidP="00EC372B">
            <w:r w:rsidRPr="002007A6">
              <w:t>Tastenkombination</w:t>
            </w:r>
          </w:p>
        </w:tc>
        <w:tc>
          <w:tcPr>
            <w:tcW w:w="4252" w:type="dxa"/>
            <w:hideMark/>
          </w:tcPr>
          <w:p w14:paraId="4DDFBE36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C12430" w14:paraId="50A2FC2A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25663EAD" w14:textId="77777777" w:rsidR="00147253" w:rsidRPr="002007A6" w:rsidRDefault="00147253" w:rsidP="00EC372B">
            <w:r w:rsidRPr="002007A6">
              <w:t>Alt + 1</w:t>
            </w:r>
            <w:r>
              <w:t xml:space="preserve"> oder 2 oder 3</w:t>
            </w:r>
          </w:p>
        </w:tc>
        <w:tc>
          <w:tcPr>
            <w:tcW w:w="4252" w:type="dxa"/>
            <w:hideMark/>
          </w:tcPr>
          <w:p w14:paraId="5E7F31B6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Überschrift 1</w:t>
            </w:r>
            <w:r>
              <w:t>, 2 oder 3</w:t>
            </w:r>
          </w:p>
        </w:tc>
      </w:tr>
      <w:tr w:rsidR="009C56C9" w:rsidRPr="00C12430" w14:paraId="6CC91685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672D546" w14:textId="11478D3B" w:rsidR="009C56C9" w:rsidRPr="002007A6" w:rsidRDefault="009C56C9" w:rsidP="00EC372B">
            <w:r w:rsidRPr="002007A6">
              <w:t xml:space="preserve">Alt + </w:t>
            </w:r>
            <w:r>
              <w:t>Umschalt</w:t>
            </w:r>
            <w:r w:rsidRPr="002007A6">
              <w:t xml:space="preserve"> + </w:t>
            </w:r>
            <w:r w:rsidRPr="002007A6">
              <w:sym w:font="Wingdings 3" w:char="F067"/>
            </w:r>
          </w:p>
        </w:tc>
        <w:tc>
          <w:tcPr>
            <w:tcW w:w="4252" w:type="dxa"/>
          </w:tcPr>
          <w:p w14:paraId="3E6CBE30" w14:textId="77777777" w:rsidR="009C56C9" w:rsidRPr="00C12430" w:rsidRDefault="009C56C9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Überschriften in der Hierarchie nach unten</w:t>
            </w:r>
          </w:p>
        </w:tc>
      </w:tr>
      <w:tr w:rsidR="009C56C9" w:rsidRPr="00C12430" w14:paraId="5DF74E76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5F3773C" w14:textId="6DCA8F2F" w:rsidR="009C56C9" w:rsidRPr="009C56C9" w:rsidRDefault="009C56C9" w:rsidP="009C56C9">
            <w:pPr>
              <w:rPr>
                <w:rFonts w:cstheme="minorHAnsi"/>
              </w:rPr>
            </w:pPr>
            <w:r w:rsidRPr="009C56C9">
              <w:rPr>
                <w:rFonts w:cstheme="minorHAnsi"/>
              </w:rPr>
              <w:t xml:space="preserve">Alt + Umschalt + </w:t>
            </w:r>
            <w:r w:rsidRPr="002007A6">
              <w:sym w:font="Wingdings 3" w:char="F066"/>
            </w:r>
          </w:p>
        </w:tc>
        <w:tc>
          <w:tcPr>
            <w:tcW w:w="4252" w:type="dxa"/>
          </w:tcPr>
          <w:p w14:paraId="6831EA53" w14:textId="11E51462" w:rsidR="009C56C9" w:rsidRPr="00C12430" w:rsidRDefault="009C56C9" w:rsidP="009C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 xml:space="preserve">Überschriften in der Hierarchie nach </w:t>
            </w:r>
            <w:r>
              <w:t>oben</w:t>
            </w:r>
          </w:p>
        </w:tc>
      </w:tr>
      <w:tr w:rsidR="009C56C9" w:rsidRPr="00C12430" w14:paraId="19EDDD8D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7B0CA6D" w14:textId="77777777" w:rsidR="009C56C9" w:rsidRPr="002007A6" w:rsidRDefault="009C56C9" w:rsidP="009C56C9">
            <w:r w:rsidRPr="002007A6">
              <w:t>Strg + E</w:t>
            </w:r>
          </w:p>
        </w:tc>
        <w:tc>
          <w:tcPr>
            <w:tcW w:w="4252" w:type="dxa"/>
            <w:hideMark/>
          </w:tcPr>
          <w:p w14:paraId="7452720A" w14:textId="77777777" w:rsidR="009C56C9" w:rsidRPr="00C12430" w:rsidRDefault="009C56C9" w:rsidP="009C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827">
              <w:t>Absatz zentrieren</w:t>
            </w:r>
          </w:p>
        </w:tc>
      </w:tr>
      <w:tr w:rsidR="009C56C9" w:rsidRPr="00C12430" w14:paraId="7A61D20E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2C411C2" w14:textId="77777777" w:rsidR="009C56C9" w:rsidRPr="002007A6" w:rsidRDefault="009C56C9" w:rsidP="009C56C9">
            <w:r w:rsidRPr="002007A6">
              <w:t xml:space="preserve">Strg + </w:t>
            </w:r>
            <w:r>
              <w:t>Umschalt</w:t>
            </w:r>
            <w:r w:rsidRPr="002007A6">
              <w:t xml:space="preserve"> + N</w:t>
            </w:r>
          </w:p>
        </w:tc>
        <w:tc>
          <w:tcPr>
            <w:tcW w:w="4252" w:type="dxa"/>
            <w:hideMark/>
          </w:tcPr>
          <w:p w14:paraId="26EA022A" w14:textId="77777777" w:rsidR="009C56C9" w:rsidRPr="00C12430" w:rsidRDefault="009C56C9" w:rsidP="009C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Löschen aller Absatzformatvorlagen auf "Standard"</w:t>
            </w:r>
          </w:p>
        </w:tc>
      </w:tr>
      <w:tr w:rsidR="009C56C9" w:rsidRPr="00C12430" w14:paraId="50889532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14C1EE7" w14:textId="77777777" w:rsidR="009C56C9" w:rsidRPr="002007A6" w:rsidRDefault="009C56C9" w:rsidP="009C56C9">
            <w:r w:rsidRPr="002007A6">
              <w:t>Strg + Q</w:t>
            </w:r>
          </w:p>
        </w:tc>
        <w:tc>
          <w:tcPr>
            <w:tcW w:w="4252" w:type="dxa"/>
            <w:hideMark/>
          </w:tcPr>
          <w:p w14:paraId="504A616E" w14:textId="77777777" w:rsidR="009C56C9" w:rsidRPr="00C12430" w:rsidRDefault="009C56C9" w:rsidP="009C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Löschen sämtlicher manueller Absatzformatierungen</w:t>
            </w:r>
          </w:p>
        </w:tc>
      </w:tr>
      <w:tr w:rsidR="009C56C9" w:rsidRPr="00C12430" w14:paraId="20094818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22D09002" w14:textId="77777777" w:rsidR="009C56C9" w:rsidRPr="002007A6" w:rsidRDefault="009C56C9" w:rsidP="009C56C9">
            <w:r w:rsidRPr="002007A6">
              <w:t xml:space="preserve">Strg + </w:t>
            </w:r>
            <w:r>
              <w:t>Umschalt</w:t>
            </w:r>
            <w:r w:rsidRPr="002007A6">
              <w:t xml:space="preserve"> + C </w:t>
            </w:r>
          </w:p>
        </w:tc>
        <w:tc>
          <w:tcPr>
            <w:tcW w:w="4252" w:type="dxa"/>
            <w:hideMark/>
          </w:tcPr>
          <w:p w14:paraId="36316555" w14:textId="77777777" w:rsidR="009C56C9" w:rsidRPr="00C12430" w:rsidRDefault="009C56C9" w:rsidP="009C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Das Format des markierten Textes kopieren (Formatpinsel)</w:t>
            </w:r>
          </w:p>
        </w:tc>
      </w:tr>
      <w:tr w:rsidR="009C56C9" w:rsidRPr="00C12430" w14:paraId="210049FD" w14:textId="77777777" w:rsidTr="0014725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7E718C3" w14:textId="77777777" w:rsidR="009C56C9" w:rsidRPr="002007A6" w:rsidRDefault="009C56C9" w:rsidP="009C56C9">
            <w:r w:rsidRPr="002007A6">
              <w:t xml:space="preserve">Strg + </w:t>
            </w:r>
            <w:r>
              <w:t>Umschalt</w:t>
            </w:r>
            <w:r w:rsidRPr="002007A6">
              <w:t xml:space="preserve"> + V </w:t>
            </w:r>
          </w:p>
        </w:tc>
        <w:tc>
          <w:tcPr>
            <w:tcW w:w="4252" w:type="dxa"/>
            <w:hideMark/>
          </w:tcPr>
          <w:p w14:paraId="37ADC8E2" w14:textId="77777777" w:rsidR="009C56C9" w:rsidRPr="00C12430" w:rsidRDefault="009C56C9" w:rsidP="009C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Das Format des zuvor markierten Textes einfügen (Formatpinsel)</w:t>
            </w:r>
          </w:p>
        </w:tc>
      </w:tr>
      <w:tr w:rsidR="009C56C9" w:rsidRPr="00C12430" w14:paraId="13393DC2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42C7BA9F" w14:textId="77777777" w:rsidR="009C56C9" w:rsidRPr="002007A6" w:rsidRDefault="009C56C9" w:rsidP="009C56C9">
            <w:r w:rsidRPr="002007A6">
              <w:t xml:space="preserve">Alt + </w:t>
            </w:r>
            <w:r>
              <w:t>Umschalt</w:t>
            </w:r>
            <w:r w:rsidRPr="002007A6">
              <w:t xml:space="preserve"> + D </w:t>
            </w:r>
          </w:p>
        </w:tc>
        <w:tc>
          <w:tcPr>
            <w:tcW w:w="4252" w:type="dxa"/>
            <w:hideMark/>
          </w:tcPr>
          <w:p w14:paraId="034F45E6" w14:textId="77777777" w:rsidR="009C56C9" w:rsidRPr="00DB4FD1" w:rsidRDefault="009C56C9" w:rsidP="009C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Aktuelles Datum einfügen</w:t>
            </w:r>
          </w:p>
        </w:tc>
      </w:tr>
      <w:tr w:rsidR="009C56C9" w:rsidRPr="00C12430" w14:paraId="0ACA92AC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212F88E3" w14:textId="77777777" w:rsidR="009C56C9" w:rsidRPr="002007A6" w:rsidRDefault="009C56C9" w:rsidP="009C56C9">
            <w:r w:rsidRPr="002007A6">
              <w:t xml:space="preserve">Strg + Alt + </w:t>
            </w:r>
            <w:r>
              <w:t>Umschalt</w:t>
            </w:r>
            <w:r w:rsidRPr="002007A6">
              <w:t xml:space="preserve"> + S </w:t>
            </w:r>
          </w:p>
        </w:tc>
        <w:tc>
          <w:tcPr>
            <w:tcW w:w="4252" w:type="dxa"/>
            <w:hideMark/>
          </w:tcPr>
          <w:p w14:paraId="37A33239" w14:textId="77777777" w:rsidR="009C56C9" w:rsidRPr="00C12430" w:rsidRDefault="009C56C9" w:rsidP="009C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Öffnet Aufgabenbereich "Formatvorlagen"</w:t>
            </w:r>
          </w:p>
        </w:tc>
      </w:tr>
      <w:tr w:rsidR="009C56C9" w:rsidRPr="00C12430" w14:paraId="0E489F7D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697B6C" w14:textId="77777777" w:rsidR="009C56C9" w:rsidRPr="002007A6" w:rsidRDefault="009C56C9" w:rsidP="009C56C9">
            <w:r w:rsidRPr="002007A6">
              <w:t xml:space="preserve">Strg + </w:t>
            </w:r>
            <w:r>
              <w:t>Umschalt</w:t>
            </w:r>
            <w:r w:rsidRPr="002007A6">
              <w:t xml:space="preserve"> + S</w:t>
            </w:r>
          </w:p>
        </w:tc>
        <w:tc>
          <w:tcPr>
            <w:tcW w:w="4252" w:type="dxa"/>
          </w:tcPr>
          <w:p w14:paraId="21B094C9" w14:textId="77777777" w:rsidR="009C56C9" w:rsidRPr="00C12430" w:rsidRDefault="009C56C9" w:rsidP="009C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Öffnet das </w:t>
            </w:r>
            <w:r w:rsidRPr="0065513B">
              <w:t>Fenster</w:t>
            </w:r>
            <w:r>
              <w:t xml:space="preserve"> </w:t>
            </w:r>
            <w:r w:rsidRPr="0006716F">
              <w:rPr>
                <w:rStyle w:val="Fett"/>
              </w:rPr>
              <w:t>Formatvorlage übernehmen</w:t>
            </w:r>
            <w:r>
              <w:t>. Hier kann man dem aktuellen Absatz oder dem ausgewählten Text eine andere Formatvorlage zuweisen.</w:t>
            </w:r>
          </w:p>
        </w:tc>
      </w:tr>
    </w:tbl>
    <w:p w14:paraId="2E45F2F4" w14:textId="77777777" w:rsidR="00147253" w:rsidRDefault="00147253" w:rsidP="00147253"/>
    <w:p w14:paraId="4C864D23" w14:textId="77777777" w:rsidR="00147253" w:rsidRPr="00C12430" w:rsidRDefault="00147253" w:rsidP="00147253">
      <w:pPr>
        <w:pStyle w:val="berschrift2"/>
      </w:pPr>
      <w:r w:rsidRPr="000E4755">
        <w:t>Zeichenformatierung</w:t>
      </w:r>
    </w:p>
    <w:tbl>
      <w:tblPr>
        <w:tblStyle w:val="TabelleTAWBlau"/>
        <w:tblW w:w="0" w:type="auto"/>
        <w:tblLook w:val="04A0" w:firstRow="1" w:lastRow="0" w:firstColumn="1" w:lastColumn="0" w:noHBand="0" w:noVBand="1"/>
      </w:tblPr>
      <w:tblGrid>
        <w:gridCol w:w="3005"/>
        <w:gridCol w:w="4213"/>
      </w:tblGrid>
      <w:tr w:rsidR="00147253" w:rsidRPr="00C12430" w14:paraId="68F74621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574A1107" w14:textId="77777777" w:rsidR="00147253" w:rsidRPr="002007A6" w:rsidRDefault="00147253" w:rsidP="00EC372B">
            <w:r w:rsidRPr="002007A6">
              <w:t>Tastenkombination</w:t>
            </w:r>
          </w:p>
        </w:tc>
        <w:tc>
          <w:tcPr>
            <w:tcW w:w="4213" w:type="dxa"/>
            <w:hideMark/>
          </w:tcPr>
          <w:p w14:paraId="4F7C272A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C12430" w14:paraId="01F5353A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46E3B5D8" w14:textId="77777777" w:rsidR="00147253" w:rsidRPr="002007A6" w:rsidRDefault="00147253" w:rsidP="00EC372B">
            <w:r w:rsidRPr="002007A6">
              <w:t>Strg + Alt</w:t>
            </w:r>
          </w:p>
        </w:tc>
        <w:tc>
          <w:tcPr>
            <w:tcW w:w="4213" w:type="dxa"/>
            <w:hideMark/>
          </w:tcPr>
          <w:p w14:paraId="28C3FE08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 xml:space="preserve">Tastatursprache </w:t>
            </w:r>
            <w:r>
              <w:t>Umschalt</w:t>
            </w:r>
            <w:r w:rsidRPr="00C12430">
              <w:t>en</w:t>
            </w:r>
          </w:p>
        </w:tc>
      </w:tr>
      <w:tr w:rsidR="00147253" w:rsidRPr="00C12430" w14:paraId="1C96B872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707AE04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F</w:t>
            </w:r>
          </w:p>
        </w:tc>
        <w:tc>
          <w:tcPr>
            <w:tcW w:w="4213" w:type="dxa"/>
            <w:hideMark/>
          </w:tcPr>
          <w:p w14:paraId="3CAB8EEC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757715">
              <w:t xml:space="preserve">arkierten Text </w:t>
            </w:r>
            <w:r>
              <w:t>fett</w:t>
            </w:r>
            <w:r w:rsidRPr="00757715">
              <w:t xml:space="preserve"> setzen</w:t>
            </w:r>
          </w:p>
        </w:tc>
      </w:tr>
      <w:tr w:rsidR="00147253" w:rsidRPr="00C12430" w14:paraId="67D2BE4A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5D2EB68B" w14:textId="77777777" w:rsidR="00147253" w:rsidRPr="002007A6" w:rsidRDefault="00147253" w:rsidP="00EC372B">
            <w:r w:rsidRPr="002007A6">
              <w:lastRenderedPageBreak/>
              <w:t xml:space="preserve">Strg + </w:t>
            </w:r>
            <w:r>
              <w:t>Umschalt</w:t>
            </w:r>
            <w:r w:rsidRPr="002007A6">
              <w:t xml:space="preserve"> + U</w:t>
            </w:r>
          </w:p>
        </w:tc>
        <w:tc>
          <w:tcPr>
            <w:tcW w:w="4213" w:type="dxa"/>
            <w:hideMark/>
          </w:tcPr>
          <w:p w14:paraId="641DD71F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Markierte Textstelle unterstreichen</w:t>
            </w:r>
          </w:p>
        </w:tc>
      </w:tr>
      <w:tr w:rsidR="00147253" w:rsidRPr="00C12430" w14:paraId="5A17E00B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ADB0AA8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W</w:t>
            </w:r>
          </w:p>
        </w:tc>
        <w:tc>
          <w:tcPr>
            <w:tcW w:w="4213" w:type="dxa"/>
            <w:hideMark/>
          </w:tcPr>
          <w:p w14:paraId="6034867A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Wort</w:t>
            </w:r>
            <w:r w:rsidRPr="00C12430">
              <w:t xml:space="preserve"> unterstreichen</w:t>
            </w:r>
          </w:p>
        </w:tc>
      </w:tr>
      <w:tr w:rsidR="00147253" w:rsidRPr="00C12430" w14:paraId="6C41BF63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60FAEB26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D</w:t>
            </w:r>
          </w:p>
        </w:tc>
        <w:tc>
          <w:tcPr>
            <w:tcW w:w="4213" w:type="dxa"/>
            <w:hideMark/>
          </w:tcPr>
          <w:p w14:paraId="151BF2E4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Wort</w:t>
            </w:r>
            <w:r w:rsidRPr="00C12430">
              <w:t xml:space="preserve"> </w:t>
            </w:r>
            <w:r>
              <w:t>d</w:t>
            </w:r>
            <w:r w:rsidRPr="00C12430">
              <w:t xml:space="preserve">oppelt </w:t>
            </w:r>
            <w:r w:rsidRPr="000842EA">
              <w:t>unterstrichen</w:t>
            </w:r>
          </w:p>
        </w:tc>
      </w:tr>
      <w:tr w:rsidR="00147253" w:rsidRPr="00C12430" w14:paraId="0FC6ACDE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1581966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K</w:t>
            </w:r>
          </w:p>
        </w:tc>
        <w:tc>
          <w:tcPr>
            <w:tcW w:w="4213" w:type="dxa"/>
            <w:hideMark/>
          </w:tcPr>
          <w:p w14:paraId="1BD32F34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757715">
              <w:t>arkierten Text kursiv setzen</w:t>
            </w:r>
          </w:p>
        </w:tc>
      </w:tr>
      <w:tr w:rsidR="00147253" w:rsidRPr="00C12430" w14:paraId="39807CDA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53E2855B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G</w:t>
            </w:r>
          </w:p>
        </w:tc>
        <w:tc>
          <w:tcPr>
            <w:tcW w:w="4213" w:type="dxa"/>
            <w:hideMark/>
          </w:tcPr>
          <w:p w14:paraId="3422E38E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Großbuchstaben</w:t>
            </w:r>
          </w:p>
        </w:tc>
      </w:tr>
      <w:tr w:rsidR="00147253" w:rsidRPr="00C12430" w14:paraId="640A21EB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448F02E5" w14:textId="77777777" w:rsidR="00147253" w:rsidRPr="002007A6" w:rsidRDefault="00147253" w:rsidP="00EC372B">
            <w:r w:rsidRPr="002007A6">
              <w:t>Strg + #</w:t>
            </w:r>
          </w:p>
        </w:tc>
        <w:tc>
          <w:tcPr>
            <w:tcW w:w="4213" w:type="dxa"/>
            <w:hideMark/>
          </w:tcPr>
          <w:p w14:paraId="3D6EF06C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Tiefgestellt (um 3 Punkte)</w:t>
            </w:r>
          </w:p>
        </w:tc>
      </w:tr>
      <w:tr w:rsidR="00147253" w:rsidRPr="00C12430" w14:paraId="3A836251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73C42788" w14:textId="77777777" w:rsidR="00147253" w:rsidRPr="002007A6" w:rsidRDefault="00147253" w:rsidP="00EC372B">
            <w:r w:rsidRPr="002007A6">
              <w:t>Strg + +</w:t>
            </w:r>
          </w:p>
        </w:tc>
        <w:tc>
          <w:tcPr>
            <w:tcW w:w="4213" w:type="dxa"/>
            <w:hideMark/>
          </w:tcPr>
          <w:p w14:paraId="472D9394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Hochgestellt (um 3 Punkte)</w:t>
            </w:r>
          </w:p>
        </w:tc>
      </w:tr>
      <w:tr w:rsidR="00147253" w:rsidRPr="00C12430" w14:paraId="7A051B5F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5D5F9730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A</w:t>
            </w:r>
          </w:p>
        </w:tc>
        <w:tc>
          <w:tcPr>
            <w:tcW w:w="4213" w:type="dxa"/>
            <w:hideMark/>
          </w:tcPr>
          <w:p w14:paraId="3737FD81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Schriftart</w:t>
            </w:r>
          </w:p>
        </w:tc>
      </w:tr>
      <w:tr w:rsidR="00147253" w:rsidRPr="00C12430" w14:paraId="4DC58BEC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0F7FFBA" w14:textId="77777777" w:rsidR="00147253" w:rsidRPr="002007A6" w:rsidRDefault="00147253" w:rsidP="00EC372B">
            <w:r>
              <w:t>Umschalt</w:t>
            </w:r>
            <w:r w:rsidRPr="002007A6">
              <w:t xml:space="preserve"> + F3</w:t>
            </w:r>
          </w:p>
        </w:tc>
        <w:tc>
          <w:tcPr>
            <w:tcW w:w="4213" w:type="dxa"/>
            <w:hideMark/>
          </w:tcPr>
          <w:p w14:paraId="351A51EC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4755">
              <w:t>zwischen Groß- und Kleinschreibung wechseln</w:t>
            </w:r>
          </w:p>
        </w:tc>
      </w:tr>
      <w:tr w:rsidR="00147253" w:rsidRPr="00C12430" w14:paraId="508B97C9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312074F" w14:textId="77777777" w:rsidR="00147253" w:rsidRPr="002007A6" w:rsidRDefault="00147253" w:rsidP="00EC372B">
            <w:r w:rsidRPr="002007A6">
              <w:t>Strg + Leertaste</w:t>
            </w:r>
          </w:p>
        </w:tc>
        <w:tc>
          <w:tcPr>
            <w:tcW w:w="4213" w:type="dxa"/>
          </w:tcPr>
          <w:p w14:paraId="25AF48E1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 xml:space="preserve">Löschen aller </w:t>
            </w:r>
            <w:r w:rsidRPr="00CF0B05">
              <w:rPr>
                <w:rStyle w:val="Fett"/>
              </w:rPr>
              <w:t>Zeichenformatierungen</w:t>
            </w:r>
            <w:r w:rsidRPr="00C12430">
              <w:t xml:space="preserve"> im markierten Text</w:t>
            </w:r>
          </w:p>
        </w:tc>
      </w:tr>
      <w:tr w:rsidR="00147253" w:rsidRPr="00C12430" w14:paraId="276E300C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64ACEC4" w14:textId="77777777" w:rsidR="00147253" w:rsidRPr="002007A6" w:rsidRDefault="00147253" w:rsidP="00EC372B">
            <w:r w:rsidRPr="002007A6">
              <w:t xml:space="preserve">Strg + </w:t>
            </w:r>
            <w:r>
              <w:t>Umschalt</w:t>
            </w:r>
            <w:r w:rsidRPr="002007A6">
              <w:t xml:space="preserve"> + Z </w:t>
            </w:r>
          </w:p>
        </w:tc>
        <w:tc>
          <w:tcPr>
            <w:tcW w:w="4213" w:type="dxa"/>
          </w:tcPr>
          <w:p w14:paraId="4EEAF963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Löschen aller vorher eingegebenen Zeichenformate</w:t>
            </w:r>
          </w:p>
        </w:tc>
      </w:tr>
    </w:tbl>
    <w:p w14:paraId="4935F11C" w14:textId="77777777" w:rsidR="00147253" w:rsidRDefault="00147253" w:rsidP="00147253">
      <w:pPr>
        <w:pStyle w:val="berschrift2"/>
      </w:pPr>
      <w:r>
        <w:t>Tabellen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550D6E3A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56F9437" w14:textId="77777777" w:rsidR="00147253" w:rsidRPr="002007A6" w:rsidRDefault="00147253" w:rsidP="00EC372B">
            <w:r w:rsidRPr="002007A6">
              <w:t>Tastenkombination</w:t>
            </w:r>
          </w:p>
        </w:tc>
        <w:tc>
          <w:tcPr>
            <w:tcW w:w="4252" w:type="dxa"/>
            <w:hideMark/>
          </w:tcPr>
          <w:p w14:paraId="1495E20B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C12430" w14:paraId="738416D8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F4A83AE" w14:textId="77777777" w:rsidR="00147253" w:rsidRPr="002007A6" w:rsidRDefault="00147253" w:rsidP="00EC372B">
            <w:r w:rsidRPr="002007A6">
              <w:t>TAB</w:t>
            </w:r>
          </w:p>
        </w:tc>
        <w:tc>
          <w:tcPr>
            <w:tcW w:w="4252" w:type="dxa"/>
          </w:tcPr>
          <w:p w14:paraId="68AA9787" w14:textId="77777777" w:rsidR="00147253" w:rsidRPr="009522D6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Zur nächsten Zelle</w:t>
            </w:r>
          </w:p>
        </w:tc>
      </w:tr>
      <w:tr w:rsidR="00147253" w:rsidRPr="00C12430" w14:paraId="2D782432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2D6D3F87" w14:textId="7A4FFC77" w:rsidR="00147253" w:rsidRPr="002007A6" w:rsidRDefault="00147253" w:rsidP="00EC372B">
            <w:r>
              <w:t>Umschalt</w:t>
            </w:r>
            <w:r w:rsidRPr="002007A6">
              <w:t xml:space="preserve"> + Alt + </w:t>
            </w:r>
            <w:r w:rsidR="009C56C9" w:rsidRPr="002007A6">
              <w:sym w:font="Wingdings 3" w:char="F068"/>
            </w:r>
            <w:r w:rsidR="009C56C9">
              <w:t>/</w:t>
            </w:r>
            <w:r w:rsidR="009C56C9" w:rsidRPr="002007A6">
              <w:sym w:font="Wingdings 3" w:char="F069"/>
            </w:r>
          </w:p>
        </w:tc>
        <w:tc>
          <w:tcPr>
            <w:tcW w:w="4252" w:type="dxa"/>
            <w:hideMark/>
          </w:tcPr>
          <w:p w14:paraId="532AD69D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Zeilen nach oben/unten verschieben</w:t>
            </w:r>
          </w:p>
        </w:tc>
      </w:tr>
      <w:tr w:rsidR="00147253" w:rsidRPr="00C12430" w14:paraId="6E6F145E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115FDD" w14:textId="0F41A8D2" w:rsidR="00147253" w:rsidRPr="002007A6" w:rsidRDefault="00147253" w:rsidP="00EC372B">
            <w:r>
              <w:t>Umschalt</w:t>
            </w:r>
            <w:r w:rsidRPr="002007A6">
              <w:t xml:space="preserve">+ Pfeil </w:t>
            </w:r>
            <w:r w:rsidR="009C56C9" w:rsidRPr="002007A6">
              <w:sym w:font="Wingdings 3" w:char="F068"/>
            </w:r>
            <w:r w:rsidR="009C56C9">
              <w:t>/</w:t>
            </w:r>
            <w:r w:rsidR="009C56C9" w:rsidRPr="002007A6">
              <w:sym w:font="Wingdings 3" w:char="F069"/>
            </w:r>
          </w:p>
        </w:tc>
        <w:tc>
          <w:tcPr>
            <w:tcW w:w="4252" w:type="dxa"/>
          </w:tcPr>
          <w:p w14:paraId="369788FD" w14:textId="77777777" w:rsidR="00147253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Vorherige/nächste Zelle/Zeile auswählen</w:t>
            </w:r>
          </w:p>
        </w:tc>
      </w:tr>
      <w:tr w:rsidR="00147253" w:rsidRPr="00C12430" w14:paraId="62CB16D4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66D5EC6" w14:textId="540D194C" w:rsidR="00147253" w:rsidRPr="002007A6" w:rsidRDefault="00147253" w:rsidP="00EC372B">
            <w:r w:rsidRPr="002007A6">
              <w:t xml:space="preserve">Alt + Pfeil </w:t>
            </w:r>
            <w:r w:rsidR="009C56C9" w:rsidRPr="002007A6">
              <w:sym w:font="Wingdings 3" w:char="F068"/>
            </w:r>
            <w:r w:rsidR="009C56C9">
              <w:t>/</w:t>
            </w:r>
            <w:r w:rsidR="009C56C9" w:rsidRPr="002007A6">
              <w:sym w:font="Wingdings 3" w:char="F069"/>
            </w:r>
          </w:p>
        </w:tc>
        <w:tc>
          <w:tcPr>
            <w:tcW w:w="4252" w:type="dxa"/>
          </w:tcPr>
          <w:p w14:paraId="1CD998E4" w14:textId="77777777" w:rsidR="00147253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Zur vorherigen/nächsten Zelle</w:t>
            </w:r>
          </w:p>
        </w:tc>
      </w:tr>
      <w:tr w:rsidR="00147253" w:rsidRPr="00C12430" w14:paraId="0EF1CC8C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4379F1B" w14:textId="77777777" w:rsidR="00147253" w:rsidRPr="002007A6" w:rsidRDefault="00147253" w:rsidP="00EC372B">
            <w:r w:rsidRPr="002007A6">
              <w:t>Strg + Enter</w:t>
            </w:r>
          </w:p>
        </w:tc>
        <w:tc>
          <w:tcPr>
            <w:tcW w:w="4252" w:type="dxa"/>
          </w:tcPr>
          <w:p w14:paraId="04DF8B5B" w14:textId="77777777" w:rsidR="00147253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Teil die Tabelle ab der aktuellen Zeile</w:t>
            </w:r>
          </w:p>
        </w:tc>
      </w:tr>
    </w:tbl>
    <w:p w14:paraId="6D40C9F5" w14:textId="77777777" w:rsidR="00147253" w:rsidRPr="00DB4FD1" w:rsidRDefault="00147253" w:rsidP="00147253">
      <w:pPr>
        <w:pStyle w:val="berschrift2"/>
      </w:pPr>
      <w:r w:rsidRPr="00C12430">
        <w:t>Schnellbausteine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52EBAE23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6990B78F" w14:textId="77777777" w:rsidR="00147253" w:rsidRPr="00084157" w:rsidRDefault="00147253" w:rsidP="00EC372B">
            <w:r w:rsidRPr="00084157">
              <w:t>Tastenkombination</w:t>
            </w:r>
          </w:p>
        </w:tc>
        <w:tc>
          <w:tcPr>
            <w:tcW w:w="4252" w:type="dxa"/>
            <w:hideMark/>
          </w:tcPr>
          <w:p w14:paraId="6FDED704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C12430" w14:paraId="4173C13E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6844DF5" w14:textId="77777777" w:rsidR="00147253" w:rsidRPr="00084157" w:rsidRDefault="00147253" w:rsidP="00EC372B">
            <w:r w:rsidRPr="00084157">
              <w:t>Name des Bausteins + F3</w:t>
            </w:r>
          </w:p>
        </w:tc>
        <w:tc>
          <w:tcPr>
            <w:tcW w:w="4252" w:type="dxa"/>
            <w:hideMark/>
          </w:tcPr>
          <w:p w14:paraId="0CAF704C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Fügt den Baustein an der Cursorposition ein</w:t>
            </w:r>
          </w:p>
        </w:tc>
      </w:tr>
      <w:tr w:rsidR="00147253" w:rsidRPr="00C12430" w14:paraId="2EDADF37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0C932C1" w14:textId="77777777" w:rsidR="00147253" w:rsidRPr="00084157" w:rsidRDefault="00147253" w:rsidP="00EC372B">
            <w:r w:rsidRPr="00084157">
              <w:t>Alt + F3</w:t>
            </w:r>
          </w:p>
        </w:tc>
        <w:tc>
          <w:tcPr>
            <w:tcW w:w="4252" w:type="dxa"/>
            <w:hideMark/>
          </w:tcPr>
          <w:p w14:paraId="11ACD7AE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Markierten Text als Schnellbaustein speichern</w:t>
            </w:r>
          </w:p>
        </w:tc>
      </w:tr>
    </w:tbl>
    <w:p w14:paraId="1DB212E1" w14:textId="77777777" w:rsidR="00147253" w:rsidRPr="00C12430" w:rsidRDefault="00147253" w:rsidP="00147253">
      <w:pPr>
        <w:pStyle w:val="berschrift2"/>
      </w:pPr>
      <w:r w:rsidRPr="00C12430">
        <w:t>Rechtschreibung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25189C36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538B09AB" w14:textId="77777777" w:rsidR="00147253" w:rsidRPr="00084157" w:rsidRDefault="00147253" w:rsidP="00EC372B">
            <w:r w:rsidRPr="00084157">
              <w:t>Tastenkombination</w:t>
            </w:r>
          </w:p>
        </w:tc>
        <w:tc>
          <w:tcPr>
            <w:tcW w:w="4252" w:type="dxa"/>
            <w:hideMark/>
          </w:tcPr>
          <w:p w14:paraId="17FECD59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C12430" w14:paraId="1884B662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C2D8508" w14:textId="77777777" w:rsidR="00147253" w:rsidRPr="00084157" w:rsidRDefault="00147253" w:rsidP="00EC372B">
            <w:r w:rsidRPr="00084157">
              <w:t>F7</w:t>
            </w:r>
          </w:p>
        </w:tc>
        <w:tc>
          <w:tcPr>
            <w:tcW w:w="4252" w:type="dxa"/>
            <w:hideMark/>
          </w:tcPr>
          <w:p w14:paraId="39554D56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Rechtschreibprüfung starten</w:t>
            </w:r>
          </w:p>
        </w:tc>
      </w:tr>
      <w:tr w:rsidR="00147253" w:rsidRPr="00C12430" w14:paraId="1B8572D3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65594C9" w14:textId="77777777" w:rsidR="00147253" w:rsidRPr="00084157" w:rsidRDefault="00147253" w:rsidP="00EC372B">
            <w:r>
              <w:t>Umschalt</w:t>
            </w:r>
            <w:r w:rsidRPr="00084157">
              <w:t xml:space="preserve"> + F7</w:t>
            </w:r>
          </w:p>
        </w:tc>
        <w:tc>
          <w:tcPr>
            <w:tcW w:w="4252" w:type="dxa"/>
            <w:hideMark/>
          </w:tcPr>
          <w:p w14:paraId="0C39ABEE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Thesaurus</w:t>
            </w:r>
            <w:r>
              <w:t xml:space="preserve"> öffnen. </w:t>
            </w:r>
            <w:r w:rsidRPr="002539E7">
              <w:t>Synonyme des markierten Wortes</w:t>
            </w:r>
            <w:r>
              <w:t xml:space="preserve"> werden gezeigt.</w:t>
            </w:r>
          </w:p>
        </w:tc>
      </w:tr>
    </w:tbl>
    <w:p w14:paraId="6992C651" w14:textId="77777777" w:rsidR="00147253" w:rsidRPr="00C12430" w:rsidRDefault="00147253" w:rsidP="00147253">
      <w:pPr>
        <w:pStyle w:val="berschrift2"/>
      </w:pPr>
      <w:r w:rsidRPr="00C12430">
        <w:lastRenderedPageBreak/>
        <w:t>Verzeichnisse und Textmarken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64C24BD2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3ECEFE12" w14:textId="77777777" w:rsidR="00147253" w:rsidRPr="00084157" w:rsidRDefault="00147253" w:rsidP="00EC372B">
            <w:r w:rsidRPr="00084157">
              <w:t>Tastenkombination</w:t>
            </w:r>
          </w:p>
        </w:tc>
        <w:tc>
          <w:tcPr>
            <w:tcW w:w="4252" w:type="dxa"/>
            <w:hideMark/>
          </w:tcPr>
          <w:p w14:paraId="25F5E0EB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C12430" w14:paraId="202D4C7A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0CE396D3" w14:textId="77777777" w:rsidR="00147253" w:rsidRPr="00084157" w:rsidRDefault="00147253" w:rsidP="00EC372B">
            <w:r w:rsidRPr="00084157">
              <w:t>Strg + A</w:t>
            </w:r>
            <w:r>
              <w:t xml:space="preserve">, </w:t>
            </w:r>
            <w:r w:rsidRPr="00084157">
              <w:t>Alt + F9</w:t>
            </w:r>
          </w:p>
        </w:tc>
        <w:tc>
          <w:tcPr>
            <w:tcW w:w="4252" w:type="dxa"/>
            <w:hideMark/>
          </w:tcPr>
          <w:p w14:paraId="121DE6D6" w14:textId="77777777" w:rsidR="00147253" w:rsidRPr="00C12430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Feldfunktionen ein- / ausblenden</w:t>
            </w:r>
          </w:p>
        </w:tc>
      </w:tr>
      <w:tr w:rsidR="00147253" w:rsidRPr="00C12430" w14:paraId="6E676971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04DBA8A9" w14:textId="77777777" w:rsidR="00147253" w:rsidRPr="00084157" w:rsidRDefault="00147253" w:rsidP="00EC372B">
            <w:r w:rsidRPr="00084157">
              <w:t>Strg + A</w:t>
            </w:r>
            <w:r>
              <w:t xml:space="preserve">, </w:t>
            </w:r>
            <w:r w:rsidRPr="00084157">
              <w:t>F9</w:t>
            </w:r>
          </w:p>
        </w:tc>
        <w:tc>
          <w:tcPr>
            <w:tcW w:w="4252" w:type="dxa"/>
            <w:hideMark/>
          </w:tcPr>
          <w:p w14:paraId="79E201AE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30">
              <w:t>Felder aktualisieren</w:t>
            </w:r>
          </w:p>
        </w:tc>
      </w:tr>
    </w:tbl>
    <w:p w14:paraId="1045105C" w14:textId="77777777" w:rsidR="00147253" w:rsidRPr="00C12430" w:rsidRDefault="00147253" w:rsidP="00147253">
      <w:pPr>
        <w:pStyle w:val="berschrift2"/>
      </w:pPr>
      <w:r>
        <w:t>Diktieren und Vorlesen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1FB28838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44915A16" w14:textId="77777777" w:rsidR="00147253" w:rsidRPr="00084157" w:rsidRDefault="00147253" w:rsidP="00EC372B">
            <w:r w:rsidRPr="00084157">
              <w:t>Tastenkombination</w:t>
            </w:r>
          </w:p>
        </w:tc>
        <w:tc>
          <w:tcPr>
            <w:tcW w:w="4252" w:type="dxa"/>
            <w:hideMark/>
          </w:tcPr>
          <w:p w14:paraId="1739CE78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146A9E" w14:paraId="7CFB0D77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F208FC8" w14:textId="77777777" w:rsidR="00147253" w:rsidRPr="00084157" w:rsidRDefault="00147253" w:rsidP="00EC372B">
            <w:r w:rsidRPr="00084157">
              <w:t>Strg + Alt + Leertaste</w:t>
            </w:r>
          </w:p>
        </w:tc>
        <w:tc>
          <w:tcPr>
            <w:tcW w:w="4252" w:type="dxa"/>
            <w:hideMark/>
          </w:tcPr>
          <w:p w14:paraId="3F38B16A" w14:textId="77777777" w:rsidR="00147253" w:rsidRPr="00146A9E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Markiert das </w:t>
            </w:r>
            <w:proofErr w:type="spellStart"/>
            <w:r>
              <w:t>nächstliegende</w:t>
            </w:r>
            <w:proofErr w:type="spellEnd"/>
            <w:r>
              <w:t xml:space="preserve"> Wort und fängt an laut vorzulesen.</w:t>
            </w:r>
          </w:p>
        </w:tc>
      </w:tr>
    </w:tbl>
    <w:p w14:paraId="464085E4" w14:textId="77777777" w:rsidR="00147253" w:rsidRDefault="00147253" w:rsidP="00147253">
      <w:pPr>
        <w:pStyle w:val="berschrift2"/>
      </w:pPr>
      <w:r>
        <w:t>Symbolleiste für den Schnellzugriff</w:t>
      </w:r>
    </w:p>
    <w:p w14:paraId="345D58D1" w14:textId="77777777" w:rsidR="00147253" w:rsidRPr="00491B37" w:rsidRDefault="00147253" w:rsidP="00147253">
      <w:r>
        <w:t xml:space="preserve">Wenn Sie „Alt + 1“ gleichzeitig drücken, wird der aktuelle Absatz mit Überschrift 1 formatiert. Drücken Sie die Tasten nacheinander, also erst die Alt-Taste, lassen diese wieder los und dann eine Nummern-Taste, werden die Befehle der </w:t>
      </w:r>
      <w:r w:rsidRPr="001E66D0">
        <w:t>Symbolleiste für den Schnellzugriff</w:t>
      </w:r>
      <w:r>
        <w:t xml:space="preserve"> ausgeführt. Bei Tasten, die nacheinander gedrückt werden, verwenden wir das Komma, also „Alt, 1“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7163A887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7C250D5C" w14:textId="77777777" w:rsidR="00147253" w:rsidRPr="00084157" w:rsidRDefault="00147253" w:rsidP="00EC372B">
            <w:r w:rsidRPr="00084157">
              <w:t>Tastenkombination</w:t>
            </w:r>
          </w:p>
        </w:tc>
        <w:tc>
          <w:tcPr>
            <w:tcW w:w="4252" w:type="dxa"/>
            <w:hideMark/>
          </w:tcPr>
          <w:p w14:paraId="347E6E8B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146A9E" w14:paraId="191BEC61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74541AD" w14:textId="77777777" w:rsidR="00147253" w:rsidRPr="00084157" w:rsidRDefault="00147253" w:rsidP="00EC372B">
            <w:r>
              <w:t>Alt, 1</w:t>
            </w:r>
          </w:p>
        </w:tc>
        <w:tc>
          <w:tcPr>
            <w:tcW w:w="4252" w:type="dxa"/>
            <w:hideMark/>
          </w:tcPr>
          <w:p w14:paraId="56F53C6C" w14:textId="77777777" w:rsidR="00147253" w:rsidRPr="00146A9E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Erster Befehl in der Symbolleiste</w:t>
            </w:r>
          </w:p>
        </w:tc>
      </w:tr>
      <w:tr w:rsidR="00147253" w:rsidRPr="00146A9E" w14:paraId="168DAC09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F48035A" w14:textId="77777777" w:rsidR="00147253" w:rsidRDefault="00147253" w:rsidP="00EC372B">
            <w:r>
              <w:t>Alt, 2</w:t>
            </w:r>
          </w:p>
        </w:tc>
        <w:tc>
          <w:tcPr>
            <w:tcW w:w="4252" w:type="dxa"/>
          </w:tcPr>
          <w:p w14:paraId="68B583C9" w14:textId="77777777" w:rsidR="00147253" w:rsidRPr="00146A9E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Erster Befehl in der Symbolleiste</w:t>
            </w:r>
          </w:p>
        </w:tc>
      </w:tr>
      <w:tr w:rsidR="00147253" w:rsidRPr="00146A9E" w14:paraId="19BEB724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40D8BF7" w14:textId="77777777" w:rsidR="00147253" w:rsidRDefault="00147253" w:rsidP="00EC372B">
            <w:r>
              <w:t>Alt, 3</w:t>
            </w:r>
          </w:p>
        </w:tc>
        <w:tc>
          <w:tcPr>
            <w:tcW w:w="4252" w:type="dxa"/>
          </w:tcPr>
          <w:p w14:paraId="26BF7380" w14:textId="77777777" w:rsidR="00147253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</w:tbl>
    <w:p w14:paraId="4484980D" w14:textId="77777777" w:rsidR="00147253" w:rsidRPr="00C12430" w:rsidRDefault="00147253" w:rsidP="00147253">
      <w:pPr>
        <w:pStyle w:val="berschrift2"/>
      </w:pPr>
      <w:r w:rsidRPr="00C12430">
        <w:t>Sonstige</w:t>
      </w:r>
    </w:p>
    <w:tbl>
      <w:tblPr>
        <w:tblStyle w:val="TabelleTAWBlau"/>
        <w:tblW w:w="7257" w:type="dxa"/>
        <w:tblLook w:val="04A0" w:firstRow="1" w:lastRow="0" w:firstColumn="1" w:lastColumn="0" w:noHBand="0" w:noVBand="1"/>
      </w:tblPr>
      <w:tblGrid>
        <w:gridCol w:w="3005"/>
        <w:gridCol w:w="4252"/>
      </w:tblGrid>
      <w:tr w:rsidR="00147253" w:rsidRPr="00C12430" w14:paraId="4BF7D98A" w14:textId="77777777" w:rsidTr="0014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2DC9F880" w14:textId="77777777" w:rsidR="00147253" w:rsidRPr="00084157" w:rsidRDefault="00147253" w:rsidP="00EC372B">
            <w:r w:rsidRPr="00084157">
              <w:t>Tastenkombination</w:t>
            </w:r>
          </w:p>
        </w:tc>
        <w:tc>
          <w:tcPr>
            <w:tcW w:w="4252" w:type="dxa"/>
            <w:hideMark/>
          </w:tcPr>
          <w:p w14:paraId="384F0ECE" w14:textId="77777777" w:rsidR="00147253" w:rsidRPr="00C12430" w:rsidRDefault="00147253" w:rsidP="00EC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2430">
              <w:rPr>
                <w:bCs/>
              </w:rPr>
              <w:t>Beschreibung</w:t>
            </w:r>
          </w:p>
        </w:tc>
      </w:tr>
      <w:tr w:rsidR="00147253" w:rsidRPr="00146A9E" w14:paraId="3E4BDA88" w14:textId="77777777" w:rsidTr="0014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7E6161C4" w14:textId="77777777" w:rsidR="00147253" w:rsidRPr="00084157" w:rsidRDefault="00147253" w:rsidP="00EC372B">
            <w:r w:rsidRPr="00084157">
              <w:t xml:space="preserve">Strg + </w:t>
            </w:r>
            <w:r>
              <w:t>Umschalt</w:t>
            </w:r>
            <w:r w:rsidRPr="00084157">
              <w:t xml:space="preserve"> + F9</w:t>
            </w:r>
          </w:p>
        </w:tc>
        <w:tc>
          <w:tcPr>
            <w:tcW w:w="4252" w:type="dxa"/>
            <w:hideMark/>
          </w:tcPr>
          <w:p w14:paraId="78F085D9" w14:textId="77777777" w:rsidR="00147253" w:rsidRPr="00146A9E" w:rsidRDefault="00147253" w:rsidP="00EC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30">
              <w:t>Fenster "Wörter zählen" für markierten Text</w:t>
            </w:r>
          </w:p>
        </w:tc>
      </w:tr>
      <w:tr w:rsidR="00147253" w:rsidRPr="00146A9E" w14:paraId="5673A7FB" w14:textId="77777777" w:rsidTr="001472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F0B6141" w14:textId="77777777" w:rsidR="00147253" w:rsidRPr="00084157" w:rsidRDefault="00147253" w:rsidP="00EC372B">
            <w:r w:rsidRPr="00084157">
              <w:t>Strg + Alt + S</w:t>
            </w:r>
          </w:p>
        </w:tc>
        <w:tc>
          <w:tcPr>
            <w:tcW w:w="4252" w:type="dxa"/>
          </w:tcPr>
          <w:p w14:paraId="729EF03F" w14:textId="77777777" w:rsidR="00147253" w:rsidRPr="00C12430" w:rsidRDefault="00147253" w:rsidP="00EC3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Teilt den Bildschirm horizontal. So kann man sich im selben Dokument zwei Stellen anschauen. Durch erneutes Drücken der Tastenkombination, kommt man zurück in die normale Ansicht.</w:t>
            </w:r>
          </w:p>
        </w:tc>
      </w:tr>
    </w:tbl>
    <w:p w14:paraId="2E003535" w14:textId="77777777" w:rsidR="00147253" w:rsidRPr="00C83411" w:rsidRDefault="00147253" w:rsidP="00147253"/>
    <w:p w14:paraId="545BAF3B" w14:textId="77777777" w:rsidR="00147253" w:rsidRPr="00E535DB" w:rsidRDefault="00147253" w:rsidP="00E535DB"/>
    <w:sectPr w:rsidR="00147253" w:rsidRPr="00E535DB" w:rsidSect="00E535DB">
      <w:headerReference w:type="default" r:id="rId9"/>
      <w:footerReference w:type="default" r:id="rId10"/>
      <w:pgSz w:w="11906" w:h="16838"/>
      <w:pgMar w:top="-2268" w:right="3119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A94A" w14:textId="77777777" w:rsidR="0099559B" w:rsidRDefault="0099559B" w:rsidP="00D61D28">
      <w:pPr>
        <w:spacing w:after="0"/>
      </w:pPr>
      <w:r>
        <w:separator/>
      </w:r>
    </w:p>
  </w:endnote>
  <w:endnote w:type="continuationSeparator" w:id="0">
    <w:p w14:paraId="3D88A6F7" w14:textId="77777777" w:rsidR="0099559B" w:rsidRDefault="0099559B" w:rsidP="00D61D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Layout"/>
      <w:tblW w:w="9071" w:type="dxa"/>
      <w:tblLook w:val="04A0" w:firstRow="1" w:lastRow="0" w:firstColumn="1" w:lastColumn="0" w:noHBand="0" w:noVBand="1"/>
    </w:tblPr>
    <w:tblGrid>
      <w:gridCol w:w="1417"/>
      <w:gridCol w:w="6520"/>
      <w:gridCol w:w="1134"/>
    </w:tblGrid>
    <w:tr w:rsidR="00E17111" w14:paraId="21CB06D8" w14:textId="77777777" w:rsidTr="00CC6B6B">
      <w:tc>
        <w:tcPr>
          <w:tcW w:w="1417" w:type="dxa"/>
          <w:vMerge w:val="restart"/>
          <w:vAlign w:val="center"/>
        </w:tcPr>
        <w:p w14:paraId="41055D53" w14:textId="77777777" w:rsidR="00E17111" w:rsidRDefault="00E17111" w:rsidP="00E17111">
          <w:pPr>
            <w:pStyle w:val="Fuzeil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7B80B0A" wp14:editId="0A8C2EF7">
                <wp:extent cx="602702" cy="187045"/>
                <wp:effectExtent l="0" t="0" r="6985" b="381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702" cy="1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05D9FF70" w14:textId="77777777" w:rsidR="00E17111" w:rsidRDefault="00E17111" w:rsidP="00E17111">
          <w:pPr>
            <w:pStyle w:val="Fuzeile"/>
          </w:pPr>
          <w:r>
            <w:t>Autorisierte Schulungsunterlage</w:t>
          </w:r>
        </w:p>
      </w:tc>
      <w:tc>
        <w:tcPr>
          <w:tcW w:w="1134" w:type="dxa"/>
        </w:tcPr>
        <w:p w14:paraId="17292DB4" w14:textId="77777777" w:rsidR="00E17111" w:rsidRDefault="00E17111" w:rsidP="00E17111">
          <w:pPr>
            <w:pStyle w:val="Fuzeile"/>
            <w:jc w:val="right"/>
          </w:pPr>
        </w:p>
      </w:tc>
    </w:tr>
    <w:tr w:rsidR="00E17111" w14:paraId="375B5ABD" w14:textId="77777777" w:rsidTr="00631E4E">
      <w:tc>
        <w:tcPr>
          <w:tcW w:w="1417" w:type="dxa"/>
          <w:vMerge/>
        </w:tcPr>
        <w:p w14:paraId="04D245A5" w14:textId="77777777" w:rsidR="00E17111" w:rsidRDefault="00E17111" w:rsidP="00E17111">
          <w:pPr>
            <w:pStyle w:val="Fuzeile"/>
          </w:pPr>
        </w:p>
      </w:tc>
      <w:tc>
        <w:tcPr>
          <w:tcW w:w="6520" w:type="dxa"/>
        </w:tcPr>
        <w:p w14:paraId="11C66EC3" w14:textId="3150A482" w:rsidR="00E17111" w:rsidRPr="00552029" w:rsidRDefault="00AE7A4E" w:rsidP="00E17111">
          <w:pPr>
            <w:pStyle w:val="Fuzeile"/>
            <w:rPr>
              <w:b/>
              <w:bCs/>
            </w:rPr>
          </w:pPr>
          <w:sdt>
            <w:sdtPr>
              <w:rPr>
                <w:b/>
                <w:bCs/>
              </w:rPr>
              <w:id w:val="-468897429"/>
              <w:placeholder>
                <w:docPart w:val="287693A72D234DC6B9BD760CC39171F8"/>
              </w:placeholder>
              <w:dataBinding w:prefixMappings="xmlns:ns0='http://more-impact.com/Inhaltssteuerelemente' " w:xpath="/ns0:Inhaltssteuerelemente[1]/ns0:Datum[1]" w:storeItemID="{A076A07A-816C-4130-84BE-CD3E146A97A3}"/>
              <w:date w:fullDate="2022-09-3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>
                <w:rPr>
                  <w:b/>
                  <w:bCs/>
                </w:rPr>
                <w:t>30.09.2022</w:t>
              </w:r>
            </w:sdtContent>
          </w:sdt>
          <w:r w:rsidR="004C437B">
            <w:rPr>
              <w:b/>
              <w:bCs/>
            </w:rPr>
            <w:t xml:space="preserve"> </w:t>
          </w:r>
          <w:r w:rsidR="00E17111" w:rsidRPr="00552029">
            <w:rPr>
              <w:b/>
              <w:bCs/>
            </w:rPr>
            <w:t xml:space="preserve">| </w:t>
          </w:r>
          <w:sdt>
            <w:sdtPr>
              <w:rPr>
                <w:b/>
                <w:bCs/>
              </w:rPr>
              <w:id w:val="41885132"/>
              <w:placeholder>
                <w:docPart w:val="4CA5D5D3DBBF4D09800B7C916E489EAC"/>
              </w:placeholder>
              <w:dataBinding w:prefixMappings="xmlns:ns0='http://more-impact.com/Inhaltssteuerelemente' " w:xpath="/ns0:Inhaltssteuerelemente[1]/ns0:Titel[1]" w:storeItemID="{A076A07A-816C-4130-84BE-CD3E146A97A3}"/>
              <w:text/>
            </w:sdtPr>
            <w:sdtContent>
              <w:r w:rsidRPr="00AE7A4E">
                <w:rPr>
                  <w:b/>
                  <w:bCs/>
                </w:rPr>
                <w:t>Word Kurzbefehle</w:t>
              </w:r>
            </w:sdtContent>
          </w:sdt>
        </w:p>
      </w:tc>
      <w:tc>
        <w:tcPr>
          <w:tcW w:w="1134" w:type="dxa"/>
        </w:tcPr>
        <w:p w14:paraId="0493DB93" w14:textId="77777777" w:rsidR="00E17111" w:rsidRDefault="00E17111" w:rsidP="00E17111">
          <w:pPr>
            <w:pStyle w:val="Fuzeile"/>
            <w:jc w:val="right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von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46B4D150" w14:textId="77777777" w:rsidR="00E17111" w:rsidRDefault="00E17111" w:rsidP="00E17111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F4D7" w14:textId="77777777" w:rsidR="0099559B" w:rsidRDefault="0099559B" w:rsidP="00D61D28">
      <w:pPr>
        <w:spacing w:after="0"/>
      </w:pPr>
      <w:r>
        <w:separator/>
      </w:r>
    </w:p>
  </w:footnote>
  <w:footnote w:type="continuationSeparator" w:id="0">
    <w:p w14:paraId="0483CC3E" w14:textId="77777777" w:rsidR="0099559B" w:rsidRDefault="0099559B" w:rsidP="00D61D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EE92" w14:textId="77777777" w:rsidR="00D61D28" w:rsidRDefault="00D61D28">
    <w:pPr>
      <w:pStyle w:val="Kopfzeile"/>
    </w:pPr>
    <w:r>
      <w:rPr>
        <w:noProof/>
      </w:rPr>
      <w:drawing>
        <wp:inline distT="0" distB="0" distL="0" distR="0" wp14:anchorId="4FEFDE91" wp14:editId="403A4D66">
          <wp:extent cx="1440000" cy="183600"/>
          <wp:effectExtent l="0" t="0" r="8255" b="698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.75pt;height:46.5pt" o:bullet="t">
        <v:imagedata r:id="rId1" o:title="Haken-Blau"/>
      </v:shape>
    </w:pict>
  </w:numPicBullet>
  <w:abstractNum w:abstractNumId="0" w15:restartNumberingAfterBreak="0">
    <w:nsid w:val="FFFFFF7C"/>
    <w:multiLevelType w:val="singleLevel"/>
    <w:tmpl w:val="4202D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C6BE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FCD1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A4F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20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189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3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AE7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A82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E1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32555E"/>
    <w:multiLevelType w:val="multilevel"/>
    <w:tmpl w:val="72708E80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0285F5C"/>
    <w:multiLevelType w:val="multilevel"/>
    <w:tmpl w:val="D98C6726"/>
    <w:styleLink w:val="ListeAufzhlung"/>
    <w:lvl w:ilvl="0">
      <w:start w:val="1"/>
      <w:numFmt w:val="none"/>
      <w:pStyle w:val="Aufzhlung0Standard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pStyle w:val="Aufzhlung1AltA"/>
      <w:lvlText w:val=""/>
      <w:lvlJc w:val="left"/>
      <w:pPr>
        <w:ind w:left="284" w:hanging="284"/>
      </w:pPr>
      <w:rPr>
        <w:rFonts w:ascii="Symbol" w:hAnsi="Symbol" w:hint="default"/>
        <w:color w:val="009FE3" w:themeColor="accent1"/>
      </w:rPr>
    </w:lvl>
    <w:lvl w:ilvl="2">
      <w:start w:val="1"/>
      <w:numFmt w:val="none"/>
      <w:pStyle w:val="Aufzhlung1Fort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Aufzhlung2"/>
      <w:lvlText w:val=""/>
      <w:lvlJc w:val="left"/>
      <w:pPr>
        <w:ind w:left="567" w:hanging="283"/>
      </w:pPr>
      <w:rPr>
        <w:rFonts w:ascii="Symbol" w:hAnsi="Symbol" w:hint="default"/>
        <w:color w:val="009FE3" w:themeColor="accent1"/>
      </w:rPr>
    </w:lvl>
    <w:lvl w:ilvl="4">
      <w:start w:val="1"/>
      <w:numFmt w:val="none"/>
      <w:pStyle w:val="Aufzhlung2Fort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bullet"/>
      <w:pStyle w:val="Aufzhlung3"/>
      <w:lvlText w:val=""/>
      <w:lvlJc w:val="left"/>
      <w:pPr>
        <w:ind w:left="851" w:hanging="284"/>
      </w:pPr>
      <w:rPr>
        <w:rFonts w:ascii="Symbol" w:hAnsi="Symbol" w:hint="default"/>
        <w:color w:val="009FE3" w:themeColor="accent1"/>
      </w:rPr>
    </w:lvl>
    <w:lvl w:ilvl="6">
      <w:start w:val="1"/>
      <w:numFmt w:val="none"/>
      <w:pStyle w:val="Aufzhlung3Fort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bullet"/>
      <w:pStyle w:val="Aufzhlung4"/>
      <w:lvlText w:val=""/>
      <w:lvlJc w:val="left"/>
      <w:pPr>
        <w:ind w:left="1134" w:hanging="283"/>
      </w:pPr>
      <w:rPr>
        <w:rFonts w:ascii="Symbol" w:hAnsi="Symbol" w:hint="default"/>
        <w:color w:val="009FE3" w:themeColor="accent1"/>
      </w:rPr>
    </w:lvl>
    <w:lvl w:ilvl="8">
      <w:start w:val="1"/>
      <w:numFmt w:val="none"/>
      <w:pStyle w:val="Aufzhlung4Fort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 w15:restartNumberingAfterBreak="0">
    <w:nsid w:val="58BF6449"/>
    <w:multiLevelType w:val="multilevel"/>
    <w:tmpl w:val="45BCA5F0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15560146">
    <w:abstractNumId w:val="9"/>
  </w:num>
  <w:num w:numId="2" w16cid:durableId="1295329863">
    <w:abstractNumId w:val="7"/>
  </w:num>
  <w:num w:numId="3" w16cid:durableId="596137807">
    <w:abstractNumId w:val="6"/>
  </w:num>
  <w:num w:numId="4" w16cid:durableId="1388456166">
    <w:abstractNumId w:val="5"/>
  </w:num>
  <w:num w:numId="5" w16cid:durableId="1856646525">
    <w:abstractNumId w:val="4"/>
  </w:num>
  <w:num w:numId="6" w16cid:durableId="1278221053">
    <w:abstractNumId w:val="8"/>
  </w:num>
  <w:num w:numId="7" w16cid:durableId="933056610">
    <w:abstractNumId w:val="3"/>
  </w:num>
  <w:num w:numId="8" w16cid:durableId="1420251861">
    <w:abstractNumId w:val="2"/>
  </w:num>
  <w:num w:numId="9" w16cid:durableId="467092809">
    <w:abstractNumId w:val="1"/>
  </w:num>
  <w:num w:numId="10" w16cid:durableId="780613174">
    <w:abstractNumId w:val="0"/>
  </w:num>
  <w:num w:numId="11" w16cid:durableId="1675066592">
    <w:abstractNumId w:val="11"/>
  </w:num>
  <w:num w:numId="12" w16cid:durableId="2040351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6966981">
    <w:abstractNumId w:val="10"/>
  </w:num>
  <w:num w:numId="14" w16cid:durableId="9949905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9B"/>
    <w:rsid w:val="000137DE"/>
    <w:rsid w:val="00050E4D"/>
    <w:rsid w:val="00060916"/>
    <w:rsid w:val="00096685"/>
    <w:rsid w:val="000A19F1"/>
    <w:rsid w:val="000C6DAA"/>
    <w:rsid w:val="000D0FA3"/>
    <w:rsid w:val="000D48BD"/>
    <w:rsid w:val="000F37A9"/>
    <w:rsid w:val="00135D9B"/>
    <w:rsid w:val="0014541E"/>
    <w:rsid w:val="00147253"/>
    <w:rsid w:val="00181FD9"/>
    <w:rsid w:val="00187A0D"/>
    <w:rsid w:val="001B51F4"/>
    <w:rsid w:val="001B61D0"/>
    <w:rsid w:val="001D4C23"/>
    <w:rsid w:val="001F1826"/>
    <w:rsid w:val="002074E3"/>
    <w:rsid w:val="00246D90"/>
    <w:rsid w:val="00276E04"/>
    <w:rsid w:val="002867A5"/>
    <w:rsid w:val="002B4E34"/>
    <w:rsid w:val="002E5496"/>
    <w:rsid w:val="002E5834"/>
    <w:rsid w:val="002F7B4E"/>
    <w:rsid w:val="0030104B"/>
    <w:rsid w:val="00366528"/>
    <w:rsid w:val="00394AAE"/>
    <w:rsid w:val="003A6834"/>
    <w:rsid w:val="003C6DF0"/>
    <w:rsid w:val="003F0F4A"/>
    <w:rsid w:val="004005B5"/>
    <w:rsid w:val="00402042"/>
    <w:rsid w:val="00414F43"/>
    <w:rsid w:val="00426196"/>
    <w:rsid w:val="00433181"/>
    <w:rsid w:val="00437DAB"/>
    <w:rsid w:val="00447277"/>
    <w:rsid w:val="00461D57"/>
    <w:rsid w:val="00465219"/>
    <w:rsid w:val="00495084"/>
    <w:rsid w:val="00496ED2"/>
    <w:rsid w:val="004A44A9"/>
    <w:rsid w:val="004B1BE0"/>
    <w:rsid w:val="004C437B"/>
    <w:rsid w:val="004D0263"/>
    <w:rsid w:val="004E28C4"/>
    <w:rsid w:val="004F5840"/>
    <w:rsid w:val="0051340F"/>
    <w:rsid w:val="00550268"/>
    <w:rsid w:val="00551933"/>
    <w:rsid w:val="00552029"/>
    <w:rsid w:val="00560100"/>
    <w:rsid w:val="00576E67"/>
    <w:rsid w:val="00576FC3"/>
    <w:rsid w:val="005A38AF"/>
    <w:rsid w:val="005A6E98"/>
    <w:rsid w:val="005B5B5F"/>
    <w:rsid w:val="005C2C34"/>
    <w:rsid w:val="005E1717"/>
    <w:rsid w:val="005E25BF"/>
    <w:rsid w:val="00621F97"/>
    <w:rsid w:val="00631E4E"/>
    <w:rsid w:val="006379BA"/>
    <w:rsid w:val="006646D9"/>
    <w:rsid w:val="00665E2E"/>
    <w:rsid w:val="00675D8C"/>
    <w:rsid w:val="00697FED"/>
    <w:rsid w:val="006C1932"/>
    <w:rsid w:val="006C70EC"/>
    <w:rsid w:val="006E0A59"/>
    <w:rsid w:val="006E432E"/>
    <w:rsid w:val="00712A7D"/>
    <w:rsid w:val="00712AAC"/>
    <w:rsid w:val="00751B19"/>
    <w:rsid w:val="00754753"/>
    <w:rsid w:val="00781F49"/>
    <w:rsid w:val="00783E5A"/>
    <w:rsid w:val="007A42D0"/>
    <w:rsid w:val="007B04F8"/>
    <w:rsid w:val="007B0B1A"/>
    <w:rsid w:val="007B1B22"/>
    <w:rsid w:val="007B6117"/>
    <w:rsid w:val="007C558E"/>
    <w:rsid w:val="007E107F"/>
    <w:rsid w:val="007F1478"/>
    <w:rsid w:val="0083550F"/>
    <w:rsid w:val="00854A9F"/>
    <w:rsid w:val="00857D70"/>
    <w:rsid w:val="008B7387"/>
    <w:rsid w:val="008C01B9"/>
    <w:rsid w:val="008E2144"/>
    <w:rsid w:val="008E2156"/>
    <w:rsid w:val="008E54D0"/>
    <w:rsid w:val="008F3D93"/>
    <w:rsid w:val="00920B07"/>
    <w:rsid w:val="00921A57"/>
    <w:rsid w:val="009222F1"/>
    <w:rsid w:val="00924479"/>
    <w:rsid w:val="0096634B"/>
    <w:rsid w:val="00983990"/>
    <w:rsid w:val="00986DDA"/>
    <w:rsid w:val="0099559B"/>
    <w:rsid w:val="009C56C9"/>
    <w:rsid w:val="009F5C0F"/>
    <w:rsid w:val="00A0246A"/>
    <w:rsid w:val="00A1180B"/>
    <w:rsid w:val="00A37FED"/>
    <w:rsid w:val="00A42E5E"/>
    <w:rsid w:val="00A437AB"/>
    <w:rsid w:val="00A556F8"/>
    <w:rsid w:val="00A74C2A"/>
    <w:rsid w:val="00A81D47"/>
    <w:rsid w:val="00A83365"/>
    <w:rsid w:val="00A90AA1"/>
    <w:rsid w:val="00A941BF"/>
    <w:rsid w:val="00A96FB1"/>
    <w:rsid w:val="00AB69AF"/>
    <w:rsid w:val="00AE7A4E"/>
    <w:rsid w:val="00AF76C9"/>
    <w:rsid w:val="00AF79B4"/>
    <w:rsid w:val="00B21A8E"/>
    <w:rsid w:val="00B71C5F"/>
    <w:rsid w:val="00B82928"/>
    <w:rsid w:val="00BA0D4A"/>
    <w:rsid w:val="00BD0E3B"/>
    <w:rsid w:val="00C7713C"/>
    <w:rsid w:val="00C80EF6"/>
    <w:rsid w:val="00C97452"/>
    <w:rsid w:val="00CB488E"/>
    <w:rsid w:val="00CC6B6B"/>
    <w:rsid w:val="00CD672F"/>
    <w:rsid w:val="00CE0DFA"/>
    <w:rsid w:val="00D22026"/>
    <w:rsid w:val="00D516C9"/>
    <w:rsid w:val="00D61D28"/>
    <w:rsid w:val="00D66589"/>
    <w:rsid w:val="00D81D19"/>
    <w:rsid w:val="00DA2A79"/>
    <w:rsid w:val="00DF137F"/>
    <w:rsid w:val="00E06A15"/>
    <w:rsid w:val="00E17111"/>
    <w:rsid w:val="00E301E2"/>
    <w:rsid w:val="00E40F33"/>
    <w:rsid w:val="00E52B71"/>
    <w:rsid w:val="00E535DB"/>
    <w:rsid w:val="00E70BDA"/>
    <w:rsid w:val="00E76C72"/>
    <w:rsid w:val="00E85EE7"/>
    <w:rsid w:val="00E92054"/>
    <w:rsid w:val="00EA4797"/>
    <w:rsid w:val="00EA4900"/>
    <w:rsid w:val="00F43235"/>
    <w:rsid w:val="00F523A8"/>
    <w:rsid w:val="00F56C5F"/>
    <w:rsid w:val="00F95BAA"/>
    <w:rsid w:val="00FE1FDD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2"/>
    </o:shapelayout>
  </w:shapeDefaults>
  <w:decimalSymbol w:val=","/>
  <w:listSeparator w:val=";"/>
  <w14:docId w14:val="68525746"/>
  <w15:chartTrackingRefBased/>
  <w15:docId w15:val="{2A86D603-EF46-4AAD-8A74-F4B290B0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9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aliases w:val="_Standard"/>
    <w:qFormat/>
    <w:rsid w:val="00EA4900"/>
  </w:style>
  <w:style w:type="paragraph" w:styleId="berschrift1">
    <w:name w:val="heading 1"/>
    <w:aliases w:val="_Überschrift 1 (Alt + 1)"/>
    <w:basedOn w:val="Standard"/>
    <w:next w:val="Standard"/>
    <w:link w:val="berschrift1Zchn"/>
    <w:uiPriority w:val="9"/>
    <w:qFormat/>
    <w:rsid w:val="0036652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color w:val="505456" w:themeColor="text2"/>
      <w:sz w:val="44"/>
      <w:szCs w:val="32"/>
    </w:rPr>
  </w:style>
  <w:style w:type="paragraph" w:styleId="berschrift2">
    <w:name w:val="heading 2"/>
    <w:aliases w:val="_Überschrift 2 (Alt + 2)"/>
    <w:basedOn w:val="Standard"/>
    <w:next w:val="Standard"/>
    <w:link w:val="berschrift2Zchn"/>
    <w:uiPriority w:val="9"/>
    <w:unhideWhenUsed/>
    <w:qFormat/>
    <w:rsid w:val="000D0FA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05456" w:themeColor="text2"/>
      <w:sz w:val="36"/>
      <w:szCs w:val="26"/>
    </w:rPr>
  </w:style>
  <w:style w:type="paragraph" w:styleId="berschrift3">
    <w:name w:val="heading 3"/>
    <w:aliases w:val="_Überschrift 3 (Alt + 3)"/>
    <w:basedOn w:val="Standard"/>
    <w:next w:val="Standard"/>
    <w:link w:val="berschrift3Zchn"/>
    <w:uiPriority w:val="9"/>
    <w:unhideWhenUsed/>
    <w:qFormat/>
    <w:rsid w:val="000D0FA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05456" w:themeColor="text2"/>
      <w:sz w:val="32"/>
      <w:szCs w:val="24"/>
    </w:rPr>
  </w:style>
  <w:style w:type="paragraph" w:styleId="berschrift4">
    <w:name w:val="heading 4"/>
    <w:aliases w:val="_Überschrift 4 (Alt + 4)"/>
    <w:basedOn w:val="Standard"/>
    <w:next w:val="Standard"/>
    <w:link w:val="berschrift4Zchn"/>
    <w:uiPriority w:val="9"/>
    <w:unhideWhenUsed/>
    <w:qFormat/>
    <w:rsid w:val="0051340F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05456" w:themeColor="text2"/>
      <w:sz w:val="28"/>
    </w:rPr>
  </w:style>
  <w:style w:type="paragraph" w:styleId="berschrift5">
    <w:name w:val="heading 5"/>
    <w:aliases w:val="_Überschrift 5"/>
    <w:basedOn w:val="Standard"/>
    <w:next w:val="Standard"/>
    <w:link w:val="berschrift5Zchn"/>
    <w:uiPriority w:val="9"/>
    <w:unhideWhenUsed/>
    <w:qFormat/>
    <w:rsid w:val="0051340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9FE3" w:themeColor="accent1"/>
      <w:sz w:val="28"/>
    </w:rPr>
  </w:style>
  <w:style w:type="paragraph" w:styleId="berschrift6">
    <w:name w:val="heading 6"/>
    <w:aliases w:val="_Überschrift 6"/>
    <w:basedOn w:val="Standard"/>
    <w:next w:val="Standard"/>
    <w:link w:val="berschrift6Zchn"/>
    <w:uiPriority w:val="9"/>
    <w:unhideWhenUsed/>
    <w:qFormat/>
    <w:rsid w:val="0051340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FBBA00" w:themeColor="accent2"/>
      <w:sz w:val="28"/>
    </w:rPr>
  </w:style>
  <w:style w:type="paragraph" w:styleId="berschrift7">
    <w:name w:val="heading 7"/>
    <w:aliases w:val="_Überschrift 7"/>
    <w:basedOn w:val="Standard"/>
    <w:next w:val="Standard"/>
    <w:link w:val="berschrift7Zchn"/>
    <w:uiPriority w:val="9"/>
    <w:unhideWhenUsed/>
    <w:qFormat/>
    <w:rsid w:val="000D0FA3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b/>
      <w:iCs/>
      <w:color w:val="505456" w:themeColor="text2"/>
    </w:rPr>
  </w:style>
  <w:style w:type="paragraph" w:styleId="berschrift8">
    <w:name w:val="heading 8"/>
    <w:aliases w:val="_Überschrift 8"/>
    <w:basedOn w:val="Standard"/>
    <w:next w:val="Standard"/>
    <w:link w:val="berschrift8Zchn"/>
    <w:uiPriority w:val="9"/>
    <w:unhideWhenUsed/>
    <w:qFormat/>
    <w:rsid w:val="003A6834"/>
    <w:pPr>
      <w:keepNext/>
      <w:keepLines/>
      <w:spacing w:before="240" w:after="60"/>
      <w:outlineLvl w:val="7"/>
    </w:pPr>
    <w:rPr>
      <w:rFonts w:asciiTheme="majorHAnsi" w:eastAsiaTheme="majorEastAsia" w:hAnsiTheme="majorHAnsi" w:cstheme="majorBidi"/>
      <w:b/>
      <w:color w:val="009FE3" w:themeColor="accent1"/>
      <w:szCs w:val="21"/>
    </w:rPr>
  </w:style>
  <w:style w:type="paragraph" w:styleId="berschrift9">
    <w:name w:val="heading 9"/>
    <w:aliases w:val="_Überschrift 9"/>
    <w:basedOn w:val="Standard"/>
    <w:next w:val="Standard"/>
    <w:link w:val="berschrift9Zchn"/>
    <w:uiPriority w:val="9"/>
    <w:unhideWhenUsed/>
    <w:qFormat/>
    <w:rsid w:val="003A6834"/>
    <w:pPr>
      <w:keepNext/>
      <w:keepLines/>
      <w:spacing w:before="240" w:after="60"/>
      <w:outlineLvl w:val="8"/>
    </w:pPr>
    <w:rPr>
      <w:rFonts w:asciiTheme="majorHAnsi" w:eastAsiaTheme="majorEastAsia" w:hAnsiTheme="majorHAnsi" w:cstheme="majorBidi"/>
      <w:b/>
      <w:iCs/>
      <w:color w:val="FBBA00" w:themeColor="accent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_Überschrift 1 (Alt + 1) Zchn"/>
    <w:basedOn w:val="Absatz-Standardschriftart"/>
    <w:link w:val="berschrift1"/>
    <w:uiPriority w:val="9"/>
    <w:rsid w:val="00366528"/>
    <w:rPr>
      <w:rFonts w:asciiTheme="majorHAnsi" w:eastAsiaTheme="majorEastAsia" w:hAnsiTheme="majorHAnsi" w:cstheme="majorBidi"/>
      <w:b/>
      <w:color w:val="505456" w:themeColor="text2"/>
      <w:sz w:val="44"/>
      <w:szCs w:val="32"/>
    </w:rPr>
  </w:style>
  <w:style w:type="character" w:customStyle="1" w:styleId="berschrift2Zchn">
    <w:name w:val="Überschrift 2 Zchn"/>
    <w:aliases w:val="_Überschrift 2 (Alt + 2) Zchn"/>
    <w:basedOn w:val="Absatz-Standardschriftart"/>
    <w:link w:val="berschrift2"/>
    <w:uiPriority w:val="9"/>
    <w:rsid w:val="000D0FA3"/>
    <w:rPr>
      <w:rFonts w:asciiTheme="majorHAnsi" w:eastAsiaTheme="majorEastAsia" w:hAnsiTheme="majorHAnsi" w:cstheme="majorBidi"/>
      <w:b/>
      <w:color w:val="505456" w:themeColor="text2"/>
      <w:sz w:val="36"/>
      <w:szCs w:val="26"/>
    </w:rPr>
  </w:style>
  <w:style w:type="character" w:customStyle="1" w:styleId="berschrift3Zchn">
    <w:name w:val="Überschrift 3 Zchn"/>
    <w:aliases w:val="_Überschrift 3 (Alt + 3) Zchn"/>
    <w:basedOn w:val="Absatz-Standardschriftart"/>
    <w:link w:val="berschrift3"/>
    <w:uiPriority w:val="9"/>
    <w:rsid w:val="000D0FA3"/>
    <w:rPr>
      <w:rFonts w:asciiTheme="majorHAnsi" w:eastAsiaTheme="majorEastAsia" w:hAnsiTheme="majorHAnsi" w:cstheme="majorBidi"/>
      <w:b/>
      <w:color w:val="505456" w:themeColor="text2"/>
      <w:sz w:val="32"/>
      <w:szCs w:val="24"/>
    </w:rPr>
  </w:style>
  <w:style w:type="character" w:customStyle="1" w:styleId="berschrift4Zchn">
    <w:name w:val="Überschrift 4 Zchn"/>
    <w:aliases w:val="_Überschrift 4 (Alt + 4) Zchn"/>
    <w:basedOn w:val="Absatz-Standardschriftart"/>
    <w:link w:val="berschrift4"/>
    <w:uiPriority w:val="9"/>
    <w:rsid w:val="0051340F"/>
    <w:rPr>
      <w:rFonts w:asciiTheme="majorHAnsi" w:eastAsiaTheme="majorEastAsia" w:hAnsiTheme="majorHAnsi" w:cstheme="majorBidi"/>
      <w:b/>
      <w:iCs/>
      <w:color w:val="505456" w:themeColor="text2"/>
      <w:sz w:val="28"/>
    </w:rPr>
  </w:style>
  <w:style w:type="character" w:customStyle="1" w:styleId="berschrift5Zchn">
    <w:name w:val="Überschrift 5 Zchn"/>
    <w:aliases w:val="_Überschrift 5 Zchn"/>
    <w:basedOn w:val="Absatz-Standardschriftart"/>
    <w:link w:val="berschrift5"/>
    <w:uiPriority w:val="9"/>
    <w:rsid w:val="0051340F"/>
    <w:rPr>
      <w:rFonts w:asciiTheme="majorHAnsi" w:eastAsiaTheme="majorEastAsia" w:hAnsiTheme="majorHAnsi" w:cstheme="majorBidi"/>
      <w:b/>
      <w:color w:val="009FE3" w:themeColor="accent1"/>
      <w:sz w:val="28"/>
    </w:rPr>
  </w:style>
  <w:style w:type="character" w:customStyle="1" w:styleId="berschrift6Zchn">
    <w:name w:val="Überschrift 6 Zchn"/>
    <w:aliases w:val="_Überschrift 6 Zchn"/>
    <w:basedOn w:val="Absatz-Standardschriftart"/>
    <w:link w:val="berschrift6"/>
    <w:uiPriority w:val="9"/>
    <w:rsid w:val="0051340F"/>
    <w:rPr>
      <w:rFonts w:asciiTheme="majorHAnsi" w:eastAsiaTheme="majorEastAsia" w:hAnsiTheme="majorHAnsi" w:cstheme="majorBidi"/>
      <w:b/>
      <w:color w:val="FBBA00" w:themeColor="accent2"/>
      <w:sz w:val="28"/>
    </w:rPr>
  </w:style>
  <w:style w:type="character" w:customStyle="1" w:styleId="berschrift7Zchn">
    <w:name w:val="Überschrift 7 Zchn"/>
    <w:aliases w:val="_Überschrift 7 Zchn"/>
    <w:basedOn w:val="Absatz-Standardschriftart"/>
    <w:link w:val="berschrift7"/>
    <w:uiPriority w:val="9"/>
    <w:rsid w:val="000D0FA3"/>
    <w:rPr>
      <w:rFonts w:asciiTheme="majorHAnsi" w:eastAsiaTheme="majorEastAsia" w:hAnsiTheme="majorHAnsi" w:cstheme="majorBidi"/>
      <w:b/>
      <w:iCs/>
      <w:color w:val="505456" w:themeColor="text2"/>
    </w:rPr>
  </w:style>
  <w:style w:type="character" w:customStyle="1" w:styleId="berschrift8Zchn">
    <w:name w:val="Überschrift 8 Zchn"/>
    <w:aliases w:val="_Überschrift 8 Zchn"/>
    <w:basedOn w:val="Absatz-Standardschriftart"/>
    <w:link w:val="berschrift8"/>
    <w:uiPriority w:val="9"/>
    <w:rsid w:val="003A6834"/>
    <w:rPr>
      <w:rFonts w:asciiTheme="majorHAnsi" w:eastAsiaTheme="majorEastAsia" w:hAnsiTheme="majorHAnsi" w:cstheme="majorBidi"/>
      <w:b/>
      <w:color w:val="009FE3" w:themeColor="accent1"/>
      <w:szCs w:val="21"/>
    </w:rPr>
  </w:style>
  <w:style w:type="character" w:customStyle="1" w:styleId="berschrift9Zchn">
    <w:name w:val="Überschrift 9 Zchn"/>
    <w:aliases w:val="_Überschrift 9 Zchn"/>
    <w:basedOn w:val="Absatz-Standardschriftart"/>
    <w:link w:val="berschrift9"/>
    <w:uiPriority w:val="9"/>
    <w:rsid w:val="003A6834"/>
    <w:rPr>
      <w:rFonts w:asciiTheme="majorHAnsi" w:eastAsiaTheme="majorEastAsia" w:hAnsiTheme="majorHAnsi" w:cstheme="majorBidi"/>
      <w:b/>
      <w:iCs/>
      <w:color w:val="FBBA00" w:themeColor="accent2"/>
      <w:szCs w:val="21"/>
    </w:rPr>
  </w:style>
  <w:style w:type="paragraph" w:styleId="Kopfzeile">
    <w:name w:val="header"/>
    <w:basedOn w:val="Standard"/>
    <w:link w:val="KopfzeileZchn"/>
    <w:uiPriority w:val="99"/>
    <w:rsid w:val="00D61D2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900"/>
  </w:style>
  <w:style w:type="paragraph" w:styleId="Fuzeile">
    <w:name w:val="footer"/>
    <w:basedOn w:val="Standard"/>
    <w:link w:val="FuzeileZchn"/>
    <w:uiPriority w:val="99"/>
    <w:rsid w:val="00552029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A4900"/>
    <w:rPr>
      <w:sz w:val="16"/>
    </w:rPr>
  </w:style>
  <w:style w:type="table" w:styleId="Tabellenraster">
    <w:name w:val="Table Grid"/>
    <w:basedOn w:val="NormaleTabelle"/>
    <w:uiPriority w:val="39"/>
    <w:rsid w:val="00B71C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Layout">
    <w:name w:val="_Tabelle Layout"/>
    <w:basedOn w:val="NormaleTabelle"/>
    <w:uiPriority w:val="99"/>
    <w:rsid w:val="00B71C5F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1Pt">
    <w:name w:val="_1 Pt"/>
    <w:basedOn w:val="Standard"/>
    <w:qFormat/>
    <w:rsid w:val="00E17111"/>
    <w:rPr>
      <w:sz w:val="2"/>
    </w:rPr>
  </w:style>
  <w:style w:type="paragraph" w:styleId="Titel">
    <w:name w:val="Title"/>
    <w:aliases w:val="_Titel,_Title"/>
    <w:basedOn w:val="Standard"/>
    <w:next w:val="Standard"/>
    <w:link w:val="TitelZchn"/>
    <w:uiPriority w:val="10"/>
    <w:qFormat/>
    <w:rsid w:val="00EA4797"/>
    <w:pPr>
      <w:spacing w:after="0"/>
      <w:contextualSpacing/>
    </w:pPr>
    <w:rPr>
      <w:rFonts w:asciiTheme="majorHAnsi" w:eastAsiaTheme="majorEastAsia" w:hAnsiTheme="majorHAnsi" w:cstheme="majorBidi"/>
      <w:b/>
      <w:color w:val="505456" w:themeColor="text2"/>
      <w:spacing w:val="-10"/>
      <w:kern w:val="28"/>
      <w:sz w:val="60"/>
      <w:szCs w:val="56"/>
    </w:rPr>
  </w:style>
  <w:style w:type="character" w:customStyle="1" w:styleId="TitelZchn">
    <w:name w:val="Titel Zchn"/>
    <w:aliases w:val="_Titel Zchn,_Title Zchn"/>
    <w:basedOn w:val="Absatz-Standardschriftart"/>
    <w:link w:val="Titel"/>
    <w:uiPriority w:val="10"/>
    <w:rsid w:val="00EA4797"/>
    <w:rPr>
      <w:rFonts w:asciiTheme="majorHAnsi" w:eastAsiaTheme="majorEastAsia" w:hAnsiTheme="majorHAnsi" w:cstheme="majorBidi"/>
      <w:b/>
      <w:color w:val="505456" w:themeColor="text2"/>
      <w:spacing w:val="-10"/>
      <w:kern w:val="28"/>
      <w:sz w:val="60"/>
      <w:szCs w:val="56"/>
    </w:rPr>
  </w:style>
  <w:style w:type="character" w:styleId="Platzhaltertext">
    <w:name w:val="Placeholder Text"/>
    <w:aliases w:val="_Platzhaltertext,_Placeholder Text"/>
    <w:basedOn w:val="Absatz-Standardschriftart"/>
    <w:uiPriority w:val="99"/>
    <w:rsid w:val="003F0F4A"/>
    <w:rPr>
      <w:color w:val="FF3399"/>
    </w:rPr>
  </w:style>
  <w:style w:type="paragraph" w:styleId="Untertitel">
    <w:name w:val="Subtitle"/>
    <w:aliases w:val="_Untertitel"/>
    <w:basedOn w:val="Standard"/>
    <w:next w:val="Standard"/>
    <w:link w:val="UntertitelZchn"/>
    <w:uiPriority w:val="11"/>
    <w:qFormat/>
    <w:rsid w:val="00A90A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11"/>
    <w:rsid w:val="00A90A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qFormat/>
    <w:rsid w:val="00A90AA1"/>
    <w:rPr>
      <w:i/>
      <w:iCs/>
      <w:color w:val="404040" w:themeColor="text1" w:themeTint="BF"/>
    </w:rPr>
  </w:style>
  <w:style w:type="character" w:styleId="Hervorhebung">
    <w:name w:val="Emphasis"/>
    <w:aliases w:val="_Hervorhebung (Alt + H)"/>
    <w:basedOn w:val="Absatz-Standardschriftart"/>
    <w:uiPriority w:val="20"/>
    <w:qFormat/>
    <w:rsid w:val="002074E3"/>
    <w:rPr>
      <w:b/>
      <w:i w:val="0"/>
      <w:iCs/>
      <w:color w:val="009FE3" w:themeColor="accent1"/>
    </w:rPr>
  </w:style>
  <w:style w:type="character" w:styleId="IntensiveHervorhebung">
    <w:name w:val="Intense Emphasis"/>
    <w:aliases w:val="_Intensive Hervorhebung"/>
    <w:basedOn w:val="Absatz-Standardschriftart"/>
    <w:uiPriority w:val="21"/>
    <w:qFormat/>
    <w:rsid w:val="00A90AA1"/>
    <w:rPr>
      <w:i/>
      <w:iCs/>
      <w:color w:val="009FE3" w:themeColor="accent1"/>
    </w:rPr>
  </w:style>
  <w:style w:type="character" w:styleId="Fett">
    <w:name w:val="Strong"/>
    <w:aliases w:val="_Fett (Alt + F)"/>
    <w:basedOn w:val="Absatz-Standardschriftart"/>
    <w:uiPriority w:val="9"/>
    <w:qFormat/>
    <w:rsid w:val="00A90AA1"/>
    <w:rPr>
      <w:b/>
      <w:bCs/>
    </w:rPr>
  </w:style>
  <w:style w:type="paragraph" w:styleId="Zitat">
    <w:name w:val="Quote"/>
    <w:aliases w:val="_Zitat"/>
    <w:basedOn w:val="Standard"/>
    <w:next w:val="Standard"/>
    <w:link w:val="ZitatZchn"/>
    <w:uiPriority w:val="29"/>
    <w:semiHidden/>
    <w:qFormat/>
    <w:rsid w:val="00A37FED"/>
    <w:pPr>
      <w:spacing w:before="200" w:after="160"/>
      <w:ind w:left="864" w:right="864"/>
      <w:jc w:val="center"/>
    </w:pPr>
    <w:rPr>
      <w:i/>
      <w:iCs/>
      <w:color w:val="009FE3" w:themeColor="accent1"/>
    </w:rPr>
  </w:style>
  <w:style w:type="character" w:customStyle="1" w:styleId="ZitatZchn">
    <w:name w:val="Zitat Zchn"/>
    <w:aliases w:val="_Zitat Zchn"/>
    <w:basedOn w:val="Absatz-Standardschriftart"/>
    <w:link w:val="Zitat"/>
    <w:uiPriority w:val="29"/>
    <w:semiHidden/>
    <w:rsid w:val="009222F1"/>
    <w:rPr>
      <w:i/>
      <w:iCs/>
      <w:color w:val="009FE3" w:themeColor="accent1"/>
    </w:rPr>
  </w:style>
  <w:style w:type="paragraph" w:styleId="Inhaltsverzeichnisberschrift">
    <w:name w:val="TOC Heading"/>
    <w:aliases w:val="_Inhaltsverzeichnisüberschrift"/>
    <w:basedOn w:val="berschrift1"/>
    <w:next w:val="Standard"/>
    <w:uiPriority w:val="39"/>
    <w:unhideWhenUsed/>
    <w:qFormat/>
    <w:rsid w:val="00A90AA1"/>
    <w:pPr>
      <w:outlineLvl w:val="9"/>
    </w:pPr>
  </w:style>
  <w:style w:type="paragraph" w:styleId="Beschriftung">
    <w:name w:val="caption"/>
    <w:aliases w:val="_Beschriftung"/>
    <w:basedOn w:val="Standard"/>
    <w:next w:val="Standard"/>
    <w:uiPriority w:val="35"/>
    <w:semiHidden/>
    <w:unhideWhenUsed/>
    <w:qFormat/>
    <w:rsid w:val="00A90AA1"/>
    <w:pPr>
      <w:spacing w:after="200"/>
    </w:pPr>
    <w:rPr>
      <w:i/>
      <w:iCs/>
      <w:color w:val="505456" w:themeColor="text2"/>
      <w:sz w:val="18"/>
      <w:szCs w:val="18"/>
    </w:rPr>
  </w:style>
  <w:style w:type="paragraph" w:styleId="Verzeichnis1">
    <w:name w:val="toc 1"/>
    <w:aliases w:val="_Verzeichnis 1"/>
    <w:basedOn w:val="Standard"/>
    <w:next w:val="Standard"/>
    <w:uiPriority w:val="39"/>
    <w:semiHidden/>
    <w:rsid w:val="00781F49"/>
    <w:pPr>
      <w:spacing w:before="480" w:after="100"/>
    </w:pPr>
    <w:rPr>
      <w:b/>
      <w:color w:val="505456" w:themeColor="text2"/>
      <w:sz w:val="28"/>
    </w:rPr>
  </w:style>
  <w:style w:type="paragraph" w:styleId="Verzeichnis2">
    <w:name w:val="toc 2"/>
    <w:aliases w:val="_Verzeichnis 2"/>
    <w:basedOn w:val="Standard"/>
    <w:next w:val="Standard"/>
    <w:uiPriority w:val="39"/>
    <w:semiHidden/>
    <w:rsid w:val="000137DE"/>
    <w:pPr>
      <w:spacing w:after="120"/>
    </w:pPr>
  </w:style>
  <w:style w:type="paragraph" w:styleId="Verzeichnis3">
    <w:name w:val="toc 3"/>
    <w:aliases w:val="_Verzeichnis 3"/>
    <w:basedOn w:val="Standard"/>
    <w:next w:val="Standard"/>
    <w:uiPriority w:val="39"/>
    <w:semiHidden/>
    <w:rsid w:val="00A90AA1"/>
    <w:pPr>
      <w:spacing w:after="100"/>
      <w:ind w:left="400"/>
    </w:pPr>
  </w:style>
  <w:style w:type="paragraph" w:styleId="Verzeichnis4">
    <w:name w:val="toc 4"/>
    <w:aliases w:val="_Verzeichnis 4"/>
    <w:basedOn w:val="Standard"/>
    <w:next w:val="Standard"/>
    <w:autoRedefine/>
    <w:uiPriority w:val="39"/>
    <w:semiHidden/>
    <w:rsid w:val="00A90AA1"/>
    <w:pPr>
      <w:spacing w:after="100"/>
      <w:ind w:left="600"/>
    </w:pPr>
  </w:style>
  <w:style w:type="paragraph" w:styleId="Verzeichnis5">
    <w:name w:val="toc 5"/>
    <w:aliases w:val="_Verzeichnis 5"/>
    <w:basedOn w:val="Standard"/>
    <w:next w:val="Standard"/>
    <w:autoRedefine/>
    <w:uiPriority w:val="39"/>
    <w:semiHidden/>
    <w:rsid w:val="00A90AA1"/>
    <w:pPr>
      <w:spacing w:after="100"/>
      <w:ind w:left="800"/>
    </w:pPr>
  </w:style>
  <w:style w:type="paragraph" w:styleId="Verzeichnis6">
    <w:name w:val="toc 6"/>
    <w:aliases w:val="_Verzeichnis 6"/>
    <w:basedOn w:val="Standard"/>
    <w:next w:val="Standard"/>
    <w:autoRedefine/>
    <w:uiPriority w:val="39"/>
    <w:semiHidden/>
    <w:rsid w:val="00A90AA1"/>
    <w:pPr>
      <w:spacing w:after="100"/>
      <w:ind w:left="1000"/>
    </w:pPr>
  </w:style>
  <w:style w:type="paragraph" w:styleId="Verzeichnis7">
    <w:name w:val="toc 7"/>
    <w:aliases w:val="_Verzeichnis 7"/>
    <w:basedOn w:val="Standard"/>
    <w:next w:val="Standard"/>
    <w:autoRedefine/>
    <w:uiPriority w:val="39"/>
    <w:semiHidden/>
    <w:rsid w:val="00A90AA1"/>
    <w:pPr>
      <w:spacing w:after="100"/>
      <w:ind w:left="1200"/>
    </w:pPr>
  </w:style>
  <w:style w:type="paragraph" w:styleId="Verzeichnis8">
    <w:name w:val="toc 8"/>
    <w:aliases w:val="_Verzeichnis 8"/>
    <w:basedOn w:val="Standard"/>
    <w:next w:val="Standard"/>
    <w:autoRedefine/>
    <w:uiPriority w:val="39"/>
    <w:semiHidden/>
    <w:rsid w:val="00A90AA1"/>
    <w:pPr>
      <w:spacing w:after="100"/>
      <w:ind w:left="1400"/>
    </w:pPr>
  </w:style>
  <w:style w:type="paragraph" w:styleId="Verzeichnis9">
    <w:name w:val="toc 9"/>
    <w:aliases w:val="_Verzeichnis 9"/>
    <w:basedOn w:val="Standard"/>
    <w:next w:val="Standard"/>
    <w:autoRedefine/>
    <w:uiPriority w:val="39"/>
    <w:semiHidden/>
    <w:rsid w:val="00A90AA1"/>
    <w:pPr>
      <w:spacing w:after="100"/>
      <w:ind w:left="1600"/>
    </w:pPr>
  </w:style>
  <w:style w:type="paragraph" w:customStyle="1" w:styleId="Introtext">
    <w:name w:val="_Introtext"/>
    <w:basedOn w:val="Standard"/>
    <w:qFormat/>
    <w:rsid w:val="00675D8C"/>
    <w:rPr>
      <w:sz w:val="24"/>
    </w:rPr>
  </w:style>
  <w:style w:type="paragraph" w:customStyle="1" w:styleId="RandspalteAltR">
    <w:name w:val="_Randspalte (Alt + R)"/>
    <w:basedOn w:val="Standard"/>
    <w:qFormat/>
    <w:rsid w:val="00E70BDA"/>
    <w:pPr>
      <w:framePr w:w="2268" w:hSpace="284" w:wrap="notBeside" w:vAnchor="text" w:hAnchor="page" w:xAlign="right" w:y="1"/>
    </w:pPr>
    <w:rPr>
      <w:sz w:val="16"/>
    </w:rPr>
  </w:style>
  <w:style w:type="paragraph" w:customStyle="1" w:styleId="Randspalteberschrift">
    <w:name w:val="_Randspalte Überschrift"/>
    <w:basedOn w:val="RandspalteAltR"/>
    <w:qFormat/>
    <w:rsid w:val="00EA4900"/>
    <w:pPr>
      <w:framePr w:wrap="notBeside"/>
      <w:spacing w:after="0"/>
    </w:pPr>
    <w:rPr>
      <w:b/>
    </w:rPr>
  </w:style>
  <w:style w:type="table" w:styleId="Gitternetztabelle1hell">
    <w:name w:val="Grid Table 1 Light"/>
    <w:basedOn w:val="NormaleTabelle"/>
    <w:uiPriority w:val="46"/>
    <w:rsid w:val="008355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5dunkelAkzent1">
    <w:name w:val="List Table 5 Dark Accent 1"/>
    <w:basedOn w:val="NormaleTabelle"/>
    <w:uiPriority w:val="50"/>
    <w:rsid w:val="00AB69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E3" w:themeColor="accent1"/>
        <w:left w:val="single" w:sz="24" w:space="0" w:color="009FE3" w:themeColor="accent1"/>
        <w:bottom w:val="single" w:sz="24" w:space="0" w:color="009FE3" w:themeColor="accent1"/>
        <w:right w:val="single" w:sz="24" w:space="0" w:color="009FE3" w:themeColor="accent1"/>
      </w:tblBorders>
    </w:tblPr>
    <w:tcPr>
      <w:shd w:val="clear" w:color="auto" w:fill="009FE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B69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D78" w:themeColor="accent3"/>
        <w:left w:val="single" w:sz="24" w:space="0" w:color="005D78" w:themeColor="accent3"/>
        <w:bottom w:val="single" w:sz="24" w:space="0" w:color="005D78" w:themeColor="accent3"/>
        <w:right w:val="single" w:sz="24" w:space="0" w:color="005D78" w:themeColor="accent3"/>
      </w:tblBorders>
    </w:tblPr>
    <w:tcPr>
      <w:shd w:val="clear" w:color="auto" w:fill="005D7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B69A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079" w:themeColor="accent5"/>
        <w:left w:val="single" w:sz="24" w:space="0" w:color="667079" w:themeColor="accent5"/>
        <w:bottom w:val="single" w:sz="24" w:space="0" w:color="667079" w:themeColor="accent5"/>
        <w:right w:val="single" w:sz="24" w:space="0" w:color="667079" w:themeColor="accent5"/>
      </w:tblBorders>
    </w:tblPr>
    <w:tcPr>
      <w:shd w:val="clear" w:color="auto" w:fill="66707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eTAWBlau">
    <w:name w:val="_Tabelle TAW Blau"/>
    <w:basedOn w:val="NormaleTabelle"/>
    <w:uiPriority w:val="99"/>
    <w:rsid w:val="0051340F"/>
    <w:pPr>
      <w:spacing w:after="0"/>
    </w:pPr>
    <w:tblPr>
      <w:tblStyleRowBandSize w:val="1"/>
      <w:tblStyleColBandSize w:val="1"/>
      <w:tblBorders>
        <w:insideH w:val="single" w:sz="6" w:space="0" w:color="F2F2F2" w:themeColor="background2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9FE3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band1Vert">
      <w:tblPr/>
      <w:tcPr>
        <w:shd w:val="clear" w:color="auto" w:fill="F2F2F2" w:themeFill="background2"/>
      </w:tcPr>
    </w:tblStylePr>
    <w:tblStylePr w:type="band1Horz">
      <w:tblPr/>
      <w:tcPr>
        <w:shd w:val="clear" w:color="auto" w:fill="F2F2F2" w:themeFill="background2"/>
      </w:tcPr>
    </w:tblStylePr>
  </w:style>
  <w:style w:type="character" w:styleId="Hyperlink">
    <w:name w:val="Hyperlink"/>
    <w:basedOn w:val="Absatz-Standardschriftart"/>
    <w:uiPriority w:val="99"/>
    <w:semiHidden/>
    <w:rsid w:val="00576E67"/>
    <w:rPr>
      <w:color w:val="009FE3" w:themeColor="hyperlink"/>
      <w:u w:val="single"/>
    </w:rPr>
  </w:style>
  <w:style w:type="paragraph" w:customStyle="1" w:styleId="Aufzhlung0Standard">
    <w:name w:val="_Aufzählung 0 Standard"/>
    <w:basedOn w:val="Standard"/>
    <w:qFormat/>
    <w:rsid w:val="00402042"/>
    <w:pPr>
      <w:numPr>
        <w:numId w:val="11"/>
      </w:numPr>
      <w:spacing w:after="120"/>
    </w:pPr>
  </w:style>
  <w:style w:type="paragraph" w:customStyle="1" w:styleId="Aufzhlung1AltA">
    <w:name w:val="_Aufzählung 1 (Alt + A)"/>
    <w:basedOn w:val="Aufzhlung0Standard"/>
    <w:qFormat/>
    <w:rsid w:val="00402042"/>
    <w:pPr>
      <w:numPr>
        <w:ilvl w:val="1"/>
      </w:numPr>
    </w:pPr>
  </w:style>
  <w:style w:type="paragraph" w:customStyle="1" w:styleId="Aufzhlung1Fort">
    <w:name w:val="_Aufzählung 1 Fort"/>
    <w:basedOn w:val="Aufzhlung0Standard"/>
    <w:qFormat/>
    <w:rsid w:val="00402042"/>
    <w:pPr>
      <w:numPr>
        <w:ilvl w:val="2"/>
      </w:numPr>
    </w:pPr>
  </w:style>
  <w:style w:type="paragraph" w:customStyle="1" w:styleId="Aufzhlung2">
    <w:name w:val="_Aufzählung 2"/>
    <w:basedOn w:val="Aufzhlung0Standard"/>
    <w:qFormat/>
    <w:rsid w:val="00402042"/>
    <w:pPr>
      <w:numPr>
        <w:ilvl w:val="3"/>
      </w:numPr>
    </w:pPr>
  </w:style>
  <w:style w:type="paragraph" w:customStyle="1" w:styleId="Aufzhlung2Fort">
    <w:name w:val="_Aufzählung 2 Fort"/>
    <w:basedOn w:val="Aufzhlung0Standard"/>
    <w:qFormat/>
    <w:rsid w:val="00402042"/>
    <w:pPr>
      <w:numPr>
        <w:ilvl w:val="4"/>
      </w:numPr>
    </w:pPr>
  </w:style>
  <w:style w:type="paragraph" w:customStyle="1" w:styleId="Aufzhlung3">
    <w:name w:val="_Aufzählung 3"/>
    <w:basedOn w:val="Aufzhlung0Standard"/>
    <w:qFormat/>
    <w:rsid w:val="00402042"/>
    <w:pPr>
      <w:numPr>
        <w:ilvl w:val="5"/>
      </w:numPr>
    </w:pPr>
  </w:style>
  <w:style w:type="paragraph" w:customStyle="1" w:styleId="Aufzhlung3Fort">
    <w:name w:val="_Aufzählung 3 Fort"/>
    <w:basedOn w:val="Aufzhlung3"/>
    <w:qFormat/>
    <w:rsid w:val="00402042"/>
    <w:pPr>
      <w:numPr>
        <w:ilvl w:val="6"/>
      </w:numPr>
    </w:pPr>
  </w:style>
  <w:style w:type="paragraph" w:customStyle="1" w:styleId="Aufzhlung4">
    <w:name w:val="_Aufzählung 4"/>
    <w:basedOn w:val="Aufzhlung0Standard"/>
    <w:qFormat/>
    <w:rsid w:val="00402042"/>
    <w:pPr>
      <w:numPr>
        <w:ilvl w:val="7"/>
      </w:numPr>
    </w:pPr>
  </w:style>
  <w:style w:type="paragraph" w:customStyle="1" w:styleId="Aufzhlung4Fort">
    <w:name w:val="_Aufzählung 4 Fort"/>
    <w:basedOn w:val="Aufzhlung0Standard"/>
    <w:qFormat/>
    <w:rsid w:val="00402042"/>
    <w:pPr>
      <w:numPr>
        <w:ilvl w:val="8"/>
      </w:numPr>
    </w:pPr>
  </w:style>
  <w:style w:type="numbering" w:customStyle="1" w:styleId="ListeAufzhlung">
    <w:name w:val="_Liste Aufzählung"/>
    <w:basedOn w:val="KeineListe"/>
    <w:uiPriority w:val="99"/>
    <w:rsid w:val="00402042"/>
    <w:pPr>
      <w:numPr>
        <w:numId w:val="11"/>
      </w:numPr>
    </w:pPr>
  </w:style>
  <w:style w:type="paragraph" w:customStyle="1" w:styleId="TextboxBlau">
    <w:name w:val="_Textbox Blau"/>
    <w:basedOn w:val="Standard"/>
    <w:qFormat/>
    <w:rsid w:val="00187A0D"/>
    <w:pPr>
      <w:pBdr>
        <w:top w:val="single" w:sz="4" w:space="8" w:color="009FE3" w:themeColor="accent1"/>
        <w:left w:val="single" w:sz="4" w:space="8" w:color="009FE3" w:themeColor="accent1"/>
        <w:bottom w:val="single" w:sz="4" w:space="12" w:color="009FE3" w:themeColor="accent1"/>
        <w:right w:val="single" w:sz="4" w:space="8" w:color="009FE3" w:themeColor="accent1"/>
      </w:pBdr>
      <w:shd w:val="clear" w:color="auto" w:fill="009FE3" w:themeFill="accent1"/>
      <w:spacing w:before="120" w:after="120"/>
    </w:pPr>
    <w:rPr>
      <w:color w:val="FFFFFF" w:themeColor="background1"/>
    </w:rPr>
  </w:style>
  <w:style w:type="paragraph" w:customStyle="1" w:styleId="TextboxBlauHeadline">
    <w:name w:val="_Textbox Blau Headline"/>
    <w:basedOn w:val="TextboxBlau"/>
    <w:qFormat/>
    <w:rsid w:val="001B61D0"/>
    <w:pPr>
      <w:spacing w:before="240"/>
    </w:pPr>
    <w:rPr>
      <w:rFonts w:asciiTheme="majorHAnsi" w:hAnsiTheme="majorHAnsi"/>
      <w:b/>
      <w:sz w:val="24"/>
    </w:rPr>
  </w:style>
  <w:style w:type="paragraph" w:customStyle="1" w:styleId="TextboxGeld">
    <w:name w:val="_Textbox Geld"/>
    <w:basedOn w:val="TextboxBlau"/>
    <w:qFormat/>
    <w:rsid w:val="00187A0D"/>
    <w:pPr>
      <w:pBdr>
        <w:top w:val="single" w:sz="4" w:space="8" w:color="FBBA00" w:themeColor="accent2"/>
        <w:left w:val="single" w:sz="4" w:space="8" w:color="FBBA00" w:themeColor="accent2"/>
        <w:bottom w:val="single" w:sz="4" w:space="12" w:color="FBBA00" w:themeColor="accent2"/>
        <w:right w:val="single" w:sz="4" w:space="8" w:color="FBBA00" w:themeColor="accent2"/>
      </w:pBdr>
      <w:shd w:val="clear" w:color="auto" w:fill="FBBA00" w:themeFill="accent2"/>
    </w:pPr>
  </w:style>
  <w:style w:type="paragraph" w:customStyle="1" w:styleId="TextboxGelbHeadline">
    <w:name w:val="_Textbox Gelb Headline"/>
    <w:basedOn w:val="TextboxBlauHeadline"/>
    <w:qFormat/>
    <w:rsid w:val="00187A0D"/>
    <w:pPr>
      <w:pBdr>
        <w:top w:val="single" w:sz="4" w:space="8" w:color="FBBA00" w:themeColor="accent2"/>
        <w:left w:val="single" w:sz="4" w:space="8" w:color="FBBA00" w:themeColor="accent2"/>
        <w:bottom w:val="single" w:sz="4" w:space="12" w:color="FBBA00" w:themeColor="accent2"/>
        <w:right w:val="single" w:sz="4" w:space="8" w:color="FBBA00" w:themeColor="accent2"/>
      </w:pBdr>
      <w:shd w:val="clear" w:color="auto" w:fill="FBBA00" w:themeFill="accent2"/>
    </w:pPr>
  </w:style>
  <w:style w:type="paragraph" w:styleId="IntensivesZitat">
    <w:name w:val="Intense Quote"/>
    <w:aliases w:val="_Zitat groß"/>
    <w:basedOn w:val="Standard"/>
    <w:next w:val="Standard"/>
    <w:link w:val="IntensivesZitatZchn"/>
    <w:uiPriority w:val="30"/>
    <w:semiHidden/>
    <w:qFormat/>
    <w:rsid w:val="00A37FED"/>
    <w:pPr>
      <w:spacing w:before="360" w:after="360"/>
      <w:ind w:left="907" w:right="-907"/>
    </w:pPr>
    <w:rPr>
      <w:i/>
      <w:iCs/>
      <w:color w:val="009FE3" w:themeColor="accent1"/>
      <w:sz w:val="32"/>
    </w:rPr>
  </w:style>
  <w:style w:type="character" w:customStyle="1" w:styleId="IntensivesZitatZchn">
    <w:name w:val="Intensives Zitat Zchn"/>
    <w:aliases w:val="_Zitat groß Zchn"/>
    <w:basedOn w:val="Absatz-Standardschriftart"/>
    <w:link w:val="IntensivesZitat"/>
    <w:uiPriority w:val="30"/>
    <w:semiHidden/>
    <w:rsid w:val="009222F1"/>
    <w:rPr>
      <w:i/>
      <w:iCs/>
      <w:color w:val="009FE3" w:themeColor="accent1"/>
      <w:sz w:val="32"/>
    </w:rPr>
  </w:style>
  <w:style w:type="table" w:customStyle="1" w:styleId="TabelleMOIblaueLinien">
    <w:name w:val="_Tabelle MOI blaue Linien"/>
    <w:basedOn w:val="NormaleTabelle"/>
    <w:uiPriority w:val="99"/>
    <w:rsid w:val="00A941BF"/>
    <w:pPr>
      <w:spacing w:before="60" w:after="40" w:line="276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505456" w:themeColor="text2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color w:val="505456" w:themeColor="text2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rFonts w:asciiTheme="majorHAnsi" w:hAnsiTheme="majorHAnsi"/>
        <w:b/>
        <w:color w:val="auto"/>
      </w:rPr>
      <w:tblPr/>
      <w:tcPr>
        <w:shd w:val="clear" w:color="auto" w:fill="FFFFFF" w:themeFill="background1"/>
      </w:tcPr>
    </w:tblStylePr>
    <w:tblStylePr w:type="firstCol">
      <w:rPr>
        <w:rFonts w:asciiTheme="majorHAnsi" w:hAnsiTheme="majorHAnsi"/>
        <w:b/>
        <w:color w:val="000000" w:themeColor="text1"/>
      </w:rPr>
    </w:tblStylePr>
    <w:tblStylePr w:type="lastCol">
      <w:rPr>
        <w:rFonts w:asciiTheme="majorHAnsi" w:hAnsiTheme="majorHAnsi"/>
        <w:b/>
        <w:color w:val="000000" w:themeColor="text1"/>
      </w:r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Hanauer\Desktop\TAW%20Dokumentvorlage\20220519_aha_Dokumentvorlage_TAW_Extern_mit_Stylegu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7693A72D234DC6B9BD760CC3917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5C600-110E-43B8-A0B1-1230848112FE}"/>
      </w:docPartPr>
      <w:docPartBody>
        <w:p w:rsidR="00B94DD2" w:rsidRDefault="00B94DD2">
          <w:pPr>
            <w:pStyle w:val="287693A72D234DC6B9BD760CC39171F8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CA5D5D3DBBF4D09800B7C916E489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FF88D-BB16-4CF0-BCE4-E902D05EA485}"/>
      </w:docPartPr>
      <w:docPartBody>
        <w:p w:rsidR="00B94DD2" w:rsidRDefault="00B94DD2">
          <w:pPr>
            <w:pStyle w:val="4CA5D5D3DBBF4D09800B7C916E489EAC"/>
          </w:pPr>
          <w:r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D2"/>
    <w:rsid w:val="00B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aliases w:val="_Platzhaltertext,_Placeholder Text"/>
    <w:basedOn w:val="Absatz-Standardschriftart"/>
    <w:uiPriority w:val="99"/>
    <w:rPr>
      <w:color w:val="FF3399"/>
    </w:rPr>
  </w:style>
  <w:style w:type="paragraph" w:customStyle="1" w:styleId="287693A72D234DC6B9BD760CC39171F8">
    <w:name w:val="287693A72D234DC6B9BD760CC39171F8"/>
  </w:style>
  <w:style w:type="paragraph" w:customStyle="1" w:styleId="4CA5D5D3DBBF4D09800B7C916E489EAC">
    <w:name w:val="4CA5D5D3DBBF4D09800B7C916E489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0220210_aha_Master_Extern">
  <a:themeElements>
    <a:clrScheme name="TAW">
      <a:dk1>
        <a:srgbClr val="000000"/>
      </a:dk1>
      <a:lt1>
        <a:sysClr val="window" lastClr="FFFFFF"/>
      </a:lt1>
      <a:dk2>
        <a:srgbClr val="505456"/>
      </a:dk2>
      <a:lt2>
        <a:srgbClr val="F2F2F2"/>
      </a:lt2>
      <a:accent1>
        <a:srgbClr val="009FE3"/>
      </a:accent1>
      <a:accent2>
        <a:srgbClr val="FBBA00"/>
      </a:accent2>
      <a:accent3>
        <a:srgbClr val="005D78"/>
      </a:accent3>
      <a:accent4>
        <a:srgbClr val="ACAFB2"/>
      </a:accent4>
      <a:accent5>
        <a:srgbClr val="667079"/>
      </a:accent5>
      <a:accent6>
        <a:srgbClr val="DAE0E3"/>
      </a:accent6>
      <a:hlink>
        <a:srgbClr val="009FE3"/>
      </a:hlink>
      <a:folHlink>
        <a:srgbClr val="009FE3"/>
      </a:folHlink>
    </a:clrScheme>
    <a:fontScheme name="TAW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C000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 cap="rnd">
          <a:solidFill>
            <a:schemeClr val="accent1"/>
          </a:solidFill>
          <a:round/>
          <a:headEnd type="none" w="lg" len="med"/>
          <a:tailEnd type="arrow" w="lg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20220210_aha_Master_Extern" id="{CBAC86F3-E0F4-44A8-A758-1D805800E3FA}" vid="{18085F76-280B-4EE6-90E2-3E1EBCB0C8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haltssteuerelemente xmlns="http://more-impact.com/Inhaltssteuerelemente">
  <Titel>Word Kurzbefehle</Titel>
  <Datum>2022-09-30T00:00:00</Datum>
  <Ort/>
  <Erstellungsdatum/>
  <Aenderungsdatum/>
  <Autor/>
  <Version/>
</Inhaltssteuerelement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A07A-816C-4130-84BE-CD3E146A97A3}">
  <ds:schemaRefs>
    <ds:schemaRef ds:uri="http://more-impact.com/Inhaltssteuerelemente"/>
  </ds:schemaRefs>
</ds:datastoreItem>
</file>

<file path=customXml/itemProps2.xml><?xml version="1.0" encoding="utf-8"?>
<ds:datastoreItem xmlns:ds="http://schemas.openxmlformats.org/officeDocument/2006/customXml" ds:itemID="{232F6044-32DF-49AD-93BC-DD78D7C9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20220519_aha_Dokumentvorlage_TAW_Extern_mit_Styleguide.dotx</Template>
  <TotalTime>0</TotalTime>
  <Pages>6</Pages>
  <Words>909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Hanauer</dc:creator>
  <cp:keywords/>
  <dc:description/>
  <cp:lastModifiedBy>Alexander Hanauer</cp:lastModifiedBy>
  <cp:revision>2</cp:revision>
  <cp:lastPrinted>2022-02-25T13:17:00Z</cp:lastPrinted>
  <dcterms:created xsi:type="dcterms:W3CDTF">2022-09-30T12:25:00Z</dcterms:created>
  <dcterms:modified xsi:type="dcterms:W3CDTF">2022-09-30T12:25:00Z</dcterms:modified>
</cp:coreProperties>
</file>